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pPr w:leftFromText="180" w:rightFromText="180" w:vertAnchor="text" w:horzAnchor="margin" w:tblpY="644"/>
        <w:tblW w:w="5000" w:type="pct"/>
        <w:jc w:val="lef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D4389A" w14:paraId="6A1CFBF0" w14:textId="77777777" w:rsidTr="00D4389A">
        <w:trPr>
          <w:jc w:val="left"/>
        </w:trPr>
        <w:tc>
          <w:tcPr>
            <w:tcW w:w="2319" w:type="dxa"/>
          </w:tcPr>
          <w:p w14:paraId="21AD5BE2" w14:textId="03A8A687" w:rsidR="00D4389A" w:rsidRDefault="00B64A2F" w:rsidP="00D4389A">
            <w:pPr>
              <w:pStyle w:val="Months"/>
            </w:pPr>
            <w:r>
              <w:t>January</w:t>
            </w:r>
          </w:p>
        </w:tc>
        <w:tc>
          <w:tcPr>
            <w:tcW w:w="2320" w:type="dxa"/>
          </w:tcPr>
          <w:p w14:paraId="12AAB243" w14:textId="658D62CA" w:rsidR="00D4389A" w:rsidRDefault="00360FE7" w:rsidP="00D4389A">
            <w:pPr>
              <w:pStyle w:val="Months"/>
            </w:pPr>
            <w:r>
              <w:t>February</w:t>
            </w:r>
          </w:p>
        </w:tc>
        <w:tc>
          <w:tcPr>
            <w:tcW w:w="2321" w:type="dxa"/>
          </w:tcPr>
          <w:p w14:paraId="398580EB" w14:textId="4D0011ED" w:rsidR="00D4389A" w:rsidRDefault="00360FE7" w:rsidP="00D4389A">
            <w:pPr>
              <w:pStyle w:val="Months"/>
            </w:pPr>
            <w:r>
              <w:t>March</w:t>
            </w:r>
          </w:p>
        </w:tc>
        <w:tc>
          <w:tcPr>
            <w:tcW w:w="2320" w:type="dxa"/>
          </w:tcPr>
          <w:p w14:paraId="51AF8346" w14:textId="0EC38722" w:rsidR="00D4389A" w:rsidRDefault="00360FE7" w:rsidP="00D4389A">
            <w:pPr>
              <w:pStyle w:val="Months"/>
            </w:pPr>
            <w:r>
              <w:t>April</w:t>
            </w:r>
          </w:p>
        </w:tc>
        <w:tc>
          <w:tcPr>
            <w:tcW w:w="2321" w:type="dxa"/>
          </w:tcPr>
          <w:p w14:paraId="554BEE58" w14:textId="711F07CD" w:rsidR="00D4389A" w:rsidRDefault="00360FE7" w:rsidP="00D4389A">
            <w:pPr>
              <w:pStyle w:val="Months"/>
            </w:pPr>
            <w:r>
              <w:t>May</w:t>
            </w:r>
          </w:p>
        </w:tc>
        <w:tc>
          <w:tcPr>
            <w:tcW w:w="2321" w:type="dxa"/>
          </w:tcPr>
          <w:p w14:paraId="5D037E9C" w14:textId="2AD86DED" w:rsidR="00D4389A" w:rsidRDefault="00360FE7" w:rsidP="00D4389A">
            <w:pPr>
              <w:pStyle w:val="Months"/>
            </w:pPr>
            <w:r>
              <w:t>June</w:t>
            </w:r>
          </w:p>
        </w:tc>
      </w:tr>
      <w:tr w:rsidR="00D4389A" w14:paraId="50C9E589" w14:textId="77777777" w:rsidTr="006355EB">
        <w:trPr>
          <w:jc w:val="left"/>
        </w:trPr>
        <w:tc>
          <w:tcPr>
            <w:tcW w:w="2319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D4389A" w14:paraId="4D654709" w14:textId="77777777" w:rsidTr="009F56DC">
              <w:tc>
                <w:tcPr>
                  <w:tcW w:w="707" w:type="pct"/>
                </w:tcPr>
                <w:p w14:paraId="74FA1B26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9F06F66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57EE79CA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72C31D23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4241B0FD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6D2FBBB0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B4050B6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7EA2F304" w14:textId="77777777" w:rsidTr="009F56DC">
              <w:tc>
                <w:tcPr>
                  <w:tcW w:w="707" w:type="pct"/>
                  <w:shd w:val="clear" w:color="auto" w:fill="auto"/>
                </w:tcPr>
                <w:p w14:paraId="4162F3D8" w14:textId="476B749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C317B91" w14:textId="705E2AE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9080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615E11D6" w14:textId="18839AB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002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70DF265E" w14:textId="660380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3BCFC601" w14:textId="69DC473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2CEBF6E5" w14:textId="0297E23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736B838F" w14:textId="14C48CA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D4389A" w14:paraId="60CC1BF4" w14:textId="77777777" w:rsidTr="009F56DC">
              <w:tc>
                <w:tcPr>
                  <w:tcW w:w="707" w:type="pct"/>
                  <w:shd w:val="clear" w:color="auto" w:fill="auto"/>
                </w:tcPr>
                <w:p w14:paraId="4C51DA36" w14:textId="1903F7F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B2D29E6" w14:textId="2A5287D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0EAD460F" w14:textId="27748BB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28655756" w14:textId="3679822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52D44653" w14:textId="3398ACE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349AADF4" w14:textId="6DB76EC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2D102E47" w14:textId="5072A15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D4389A" w14:paraId="18AE4532" w14:textId="77777777" w:rsidTr="00110DD0">
              <w:tc>
                <w:tcPr>
                  <w:tcW w:w="707" w:type="pct"/>
                  <w:shd w:val="clear" w:color="auto" w:fill="auto"/>
                </w:tcPr>
                <w:p w14:paraId="11594865" w14:textId="294D6EC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93AFB9F" w14:textId="4EFD892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6D3CDB0" w14:textId="78D0CDA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686CB5B" w14:textId="40F6905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C34238C" w14:textId="6DF7D79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7448243" w14:textId="020D0E9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6A45F3FE" w14:textId="496C851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D4389A" w14:paraId="5364CBC1" w14:textId="77777777" w:rsidTr="00110DD0">
              <w:tc>
                <w:tcPr>
                  <w:tcW w:w="707" w:type="pct"/>
                  <w:shd w:val="clear" w:color="auto" w:fill="B3E5F7" w:themeFill="accent1" w:themeFillTint="66"/>
                </w:tcPr>
                <w:p w14:paraId="70A1548C" w14:textId="3AA749A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78356057" w14:textId="3B29DB4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2BDCF96" w14:textId="3CCAD32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6D16936" w14:textId="749F07D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ABE0D8B" w14:textId="3B06CA4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81A4792" w14:textId="196E9E9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733856BF" w14:textId="69D6587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D4389A" w14:paraId="72A2916D" w14:textId="77777777" w:rsidTr="00110DD0">
              <w:tc>
                <w:tcPr>
                  <w:tcW w:w="707" w:type="pct"/>
                  <w:shd w:val="clear" w:color="auto" w:fill="B3E5F7" w:themeFill="accent1" w:themeFillTint="66"/>
                </w:tcPr>
                <w:p w14:paraId="5CE99A61" w14:textId="3E6E457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8D47154" w14:textId="0CDA9DB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90C612E" w14:textId="5D12A77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AF90E5B" w14:textId="279A0BC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FA8A16F" w14:textId="4B9FEC6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345FA24" w14:textId="460C5F4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7E99F03F" w14:textId="0B9B5C1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54BD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4389A" w14:paraId="3598FA25" w14:textId="77777777" w:rsidTr="00AB6614">
              <w:tc>
                <w:tcPr>
                  <w:tcW w:w="707" w:type="pct"/>
                </w:tcPr>
                <w:p w14:paraId="61B1FC34" w14:textId="44142AA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54BD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254F9B" w14:textId="067EB59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54BD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6B9253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07D949A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35EB5ACB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2106F065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</w:tcPr>
                <w:p w14:paraId="22411395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48C12E10" w14:textId="77777777" w:rsidR="00D4389A" w:rsidRDefault="00D4389A" w:rsidP="00D4389A"/>
        </w:tc>
        <w:tc>
          <w:tcPr>
            <w:tcW w:w="2320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D4389A" w14:paraId="7198DF92" w14:textId="77777777" w:rsidTr="00AB6614">
              <w:tc>
                <w:tcPr>
                  <w:tcW w:w="708" w:type="pct"/>
                </w:tcPr>
                <w:p w14:paraId="361106BC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463C3BDA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FD10712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108EE17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EA2DD2C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90B9B48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D50D8C6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2AB774D2" w14:textId="77777777" w:rsidTr="006355EB">
              <w:tc>
                <w:tcPr>
                  <w:tcW w:w="708" w:type="pct"/>
                </w:tcPr>
                <w:p w14:paraId="10C5D45C" w14:textId="00380B7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708BB1" w14:textId="7A1EF2B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3E355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ABB69A" w14:textId="54E1D96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E355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891FB6" w14:textId="5B3F740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D928D4A" w14:textId="6DEB05F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A43399C" w14:textId="050C35B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7005D489" w14:textId="1A5500C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D4389A" w14:paraId="2822DE57" w14:textId="77777777" w:rsidTr="006355EB">
              <w:tc>
                <w:tcPr>
                  <w:tcW w:w="708" w:type="pct"/>
                  <w:shd w:val="clear" w:color="auto" w:fill="B3E5F7" w:themeFill="accent1" w:themeFillTint="66"/>
                </w:tcPr>
                <w:p w14:paraId="5B09693D" w14:textId="579671F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31737E8" w14:textId="0EFA6B4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7CC88496" w14:textId="4531D39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3936F5F" w14:textId="75DEC90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A24532C" w14:textId="7C2425C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E9799A6" w14:textId="15BA85D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38EE46E7" w14:textId="21846E2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D4389A" w14:paraId="105E1573" w14:textId="77777777" w:rsidTr="006355EB">
              <w:tc>
                <w:tcPr>
                  <w:tcW w:w="708" w:type="pct"/>
                  <w:shd w:val="clear" w:color="auto" w:fill="B3E5F7" w:themeFill="accent1" w:themeFillTint="66"/>
                </w:tcPr>
                <w:p w14:paraId="5CB881F3" w14:textId="346A361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D5E3905" w14:textId="4C081A4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2BE4452" w14:textId="2D3B82A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84FA68D" w14:textId="243877F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2B541DF" w14:textId="48F150B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EACC8E6" w14:textId="2AECAAD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55A404EF" w14:textId="6C41D56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D4389A" w14:paraId="2D931435" w14:textId="77777777" w:rsidTr="006355EB">
              <w:tc>
                <w:tcPr>
                  <w:tcW w:w="708" w:type="pct"/>
                  <w:shd w:val="clear" w:color="auto" w:fill="C6EFAE" w:themeFill="accent2" w:themeFillTint="66"/>
                </w:tcPr>
                <w:p w14:paraId="0469A157" w14:textId="40EA487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635F41CC" w14:textId="32901FE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586C1BFB" w14:textId="3B55444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67A431A" w14:textId="1CA536E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5B6D0AE5" w14:textId="5F19771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147D3DA" w14:textId="42995FC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3B9711CF" w14:textId="2430464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D4389A" w14:paraId="137A3AD3" w14:textId="77777777" w:rsidTr="006355EB">
              <w:tc>
                <w:tcPr>
                  <w:tcW w:w="708" w:type="pct"/>
                  <w:shd w:val="clear" w:color="auto" w:fill="C6EFAE" w:themeFill="accent2" w:themeFillTint="66"/>
                </w:tcPr>
                <w:p w14:paraId="7E7B0AAB" w14:textId="7A3AA8B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9E677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51554505" w14:textId="1D05BD2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9E677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F45B73E" w14:textId="6EFFD44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9E677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093AAFA" w14:textId="5916901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9E677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7C131068" w14:textId="7DD5EF0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9E677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26972F3" w14:textId="3EED318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9E677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226B8FD9" w14:textId="124803F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60E4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4389A" w14:paraId="0A5E92C0" w14:textId="77777777" w:rsidTr="00AB6614">
              <w:tc>
                <w:tcPr>
                  <w:tcW w:w="708" w:type="pct"/>
                </w:tcPr>
                <w:p w14:paraId="532F639A" w14:textId="1F7FA23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60E4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0CF890" w14:textId="14EF14D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4388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EA49F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A8A28C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7870C6D2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19887122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2268EF2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</w:tcPr>
                <w:p w14:paraId="2EABA826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6930742A" w14:textId="77777777" w:rsidR="00D4389A" w:rsidRDefault="00D4389A" w:rsidP="00D4389A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D4389A" w14:paraId="7B64F4B0" w14:textId="77777777" w:rsidTr="00AB6614">
              <w:tc>
                <w:tcPr>
                  <w:tcW w:w="708" w:type="pct"/>
                </w:tcPr>
                <w:p w14:paraId="02E553BE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2CA4364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48822FB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5B2C4E2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637F9CD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C77164C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F9F3FF1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545A936A" w14:textId="77777777" w:rsidTr="00C267F4">
              <w:tc>
                <w:tcPr>
                  <w:tcW w:w="708" w:type="pct"/>
                  <w:shd w:val="clear" w:color="auto" w:fill="auto"/>
                </w:tcPr>
                <w:p w14:paraId="6B0BF29B" w14:textId="3DC33B9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4670916" w14:textId="31F9457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FD476AC" w14:textId="000DA30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4D96A9E" w14:textId="50A3765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3DC09D7" w14:textId="0BC87A3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B7239CD" w14:textId="3C6F51C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082025E6" w14:textId="4D341D0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D4389A" w14:paraId="3A5B4213" w14:textId="77777777" w:rsidTr="00C267F4">
              <w:tc>
                <w:tcPr>
                  <w:tcW w:w="708" w:type="pct"/>
                  <w:shd w:val="clear" w:color="auto" w:fill="C6EFAE" w:themeFill="accent2" w:themeFillTint="66"/>
                </w:tcPr>
                <w:p w14:paraId="31D61F74" w14:textId="1FC109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7E8165BA" w14:textId="0CAF6E9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5288070" w14:textId="677399B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3DD429DF" w14:textId="5CBD173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F571A0B" w14:textId="55A3F74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B8EDD28" w14:textId="5A43697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52C7141B" w14:textId="0267314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D4389A" w14:paraId="7DE53AF2" w14:textId="77777777" w:rsidTr="00C267F4">
              <w:tc>
                <w:tcPr>
                  <w:tcW w:w="708" w:type="pct"/>
                  <w:shd w:val="clear" w:color="auto" w:fill="C6EFAE" w:themeFill="accent2" w:themeFillTint="66"/>
                </w:tcPr>
                <w:p w14:paraId="5A02ACD1" w14:textId="645B962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33ACA691" w14:textId="69AE0D3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17EDDF3" w14:textId="2E02637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7B155B83" w14:textId="2E2C43C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7D649F2F" w14:textId="4F514F2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83BB75A" w14:textId="250CB67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45F5B31D" w14:textId="1E274E4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D4389A" w14:paraId="02432DCE" w14:textId="77777777" w:rsidTr="00C267F4">
              <w:tc>
                <w:tcPr>
                  <w:tcW w:w="708" w:type="pct"/>
                  <w:shd w:val="clear" w:color="auto" w:fill="FFCCA6" w:themeFill="accent3" w:themeFillTint="66"/>
                </w:tcPr>
                <w:p w14:paraId="5E1346D4" w14:textId="430C738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24912908" w14:textId="1BD3D38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6FDFCE9A" w14:textId="73A50C3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7805DAB6" w14:textId="2EEE42D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13A46032" w14:textId="7CEC6EE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240B1D2E" w14:textId="338CFDA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596B3E55" w14:textId="614F5D1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D4389A" w14:paraId="43D1FA53" w14:textId="77777777" w:rsidTr="00C267F4">
              <w:tc>
                <w:tcPr>
                  <w:tcW w:w="708" w:type="pct"/>
                  <w:shd w:val="clear" w:color="auto" w:fill="FFCCA6" w:themeFill="accent3" w:themeFillTint="66"/>
                </w:tcPr>
                <w:p w14:paraId="6640F307" w14:textId="2DDA4AA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64B8406A" w14:textId="311FC57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0B8C106E" w14:textId="0770086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175F1159" w14:textId="1E4C285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5293E74" w14:textId="4DB2D18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0A4DA7AF" w14:textId="4749A35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6026993F" w14:textId="3B98391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D4389A" w14:paraId="38E8E19A" w14:textId="77777777" w:rsidTr="00C267F4">
              <w:tc>
                <w:tcPr>
                  <w:tcW w:w="708" w:type="pct"/>
                  <w:shd w:val="clear" w:color="auto" w:fill="FFCCA6" w:themeFill="accent3" w:themeFillTint="66"/>
                </w:tcPr>
                <w:p w14:paraId="697D2654" w14:textId="191D7E4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1345F1A" w14:textId="47E090B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002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1312237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64FA738B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772F7F73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74394474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14:paraId="540402B6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5923907C" w14:textId="77777777" w:rsidR="00D4389A" w:rsidRDefault="00D4389A" w:rsidP="00D4389A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D4389A" w14:paraId="651A718A" w14:textId="77777777" w:rsidTr="00AB6614">
              <w:tc>
                <w:tcPr>
                  <w:tcW w:w="708" w:type="pct"/>
                </w:tcPr>
                <w:p w14:paraId="446AC016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4E57DA11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B55A25C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F425147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E34F0EC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00B8FAA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6931F09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5A14DA5F" w14:textId="77777777" w:rsidTr="006830AE">
              <w:tc>
                <w:tcPr>
                  <w:tcW w:w="708" w:type="pct"/>
                  <w:shd w:val="clear" w:color="auto" w:fill="auto"/>
                </w:tcPr>
                <w:p w14:paraId="4282975F" w14:textId="7AD8003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26F5E1FE" w14:textId="231B5B3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9080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41EB95E1" w14:textId="56ED740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05E1B2F5" w14:textId="2F4853C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E9B08CB" w14:textId="3D2F564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5CAD1887" w14:textId="3D8C8DA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7792E980" w14:textId="0BCF8CE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D4389A" w14:paraId="1D08D2DB" w14:textId="77777777" w:rsidTr="002A78CC">
              <w:tc>
                <w:tcPr>
                  <w:tcW w:w="708" w:type="pct"/>
                  <w:shd w:val="clear" w:color="auto" w:fill="FFCCA6" w:themeFill="accent3" w:themeFillTint="66"/>
                </w:tcPr>
                <w:p w14:paraId="6D0A468D" w14:textId="4E25B43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E417979" w14:textId="7E4B2D7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70DDE04F" w14:textId="1FB5F9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0AF3303D" w14:textId="6C493AE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2E8E3940" w14:textId="794201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213722B8" w14:textId="1CE8A99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5B3BB7D8" w14:textId="32A509A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D4389A" w14:paraId="10D79FCF" w14:textId="77777777" w:rsidTr="00A634CF">
              <w:tc>
                <w:tcPr>
                  <w:tcW w:w="708" w:type="pct"/>
                  <w:tcBorders>
                    <w:bottom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768DD8EC" w14:textId="0F104BA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3AC7CCDF" w14:textId="3AD59B8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E0B59A9" w14:textId="6DB1B45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347B6949" w14:textId="646BEE2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7D82D488" w14:textId="67CABCA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F205C65" w14:textId="6AB9645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37855340" w14:textId="7A8D8B9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D4389A" w14:paraId="529AB1F5" w14:textId="77777777" w:rsidTr="00A634CF">
              <w:tc>
                <w:tcPr>
                  <w:tcW w:w="70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D3CAEC" w:themeFill="accent4" w:themeFillTint="66"/>
                </w:tcPr>
                <w:p w14:paraId="3B1A8EB5" w14:textId="2BED308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04E18CAD" w14:textId="661B729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BDE70EF" w14:textId="658224A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7F9F617A" w14:textId="147B4B5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06B91AA" w14:textId="4165CC7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9BFE279" w14:textId="4711B26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3160333E" w14:textId="7015680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D4389A" w14:paraId="182B0020" w14:textId="77777777" w:rsidTr="00A634CF">
              <w:tc>
                <w:tcPr>
                  <w:tcW w:w="708" w:type="pct"/>
                  <w:tcBorders>
                    <w:top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13A9D514" w14:textId="5B11CB1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75602845" w14:textId="1C46FB5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04F5CE44" w14:textId="35EB69D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4F6A918" w14:textId="243BC87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5C1E5DE" w14:textId="5515FC2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60E4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A9C61EB" w14:textId="73F1C75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60E4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3C656045" w14:textId="79D8354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60E4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4389A" w14:paraId="1EC3139F" w14:textId="77777777" w:rsidTr="006355EB">
              <w:tc>
                <w:tcPr>
                  <w:tcW w:w="708" w:type="pct"/>
                  <w:shd w:val="clear" w:color="auto" w:fill="auto"/>
                </w:tcPr>
                <w:p w14:paraId="44B082EC" w14:textId="462854A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54BD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29B7386" w14:textId="13EAAE9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54BD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0ABA2B6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338E0173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69DA70BE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7C240C4D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14:paraId="0DF8D9AA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3CD46B77" w14:textId="77777777" w:rsidR="00D4389A" w:rsidRDefault="00D4389A" w:rsidP="00D4389A"/>
        </w:tc>
        <w:tc>
          <w:tcPr>
            <w:tcW w:w="2321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D4389A" w14:paraId="009D056C" w14:textId="77777777" w:rsidTr="00AB6614">
              <w:tc>
                <w:tcPr>
                  <w:tcW w:w="708" w:type="pct"/>
                </w:tcPr>
                <w:p w14:paraId="3C2B909E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6E57D5D0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AB2734A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AFDB8EB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2AC03D0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C1B0087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2F01D32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7EF3968A" w14:textId="77777777" w:rsidTr="002A78CC">
              <w:tc>
                <w:tcPr>
                  <w:tcW w:w="708" w:type="pct"/>
                  <w:shd w:val="clear" w:color="auto" w:fill="auto"/>
                </w:tcPr>
                <w:p w14:paraId="22E5B643" w14:textId="1FB8DBC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9E6779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18DDA64" w14:textId="06F76C9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9E6779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DD757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A00208F" w14:textId="57613BE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9E6779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1EDD13D" w14:textId="441DED7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9E6779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6B80C8FB" w14:textId="452FEEA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9E6779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6AB2B63" w14:textId="2A5248F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9E6779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2FAC4584" w14:textId="79461C3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9E6779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D4389A" w14:paraId="3C02D477" w14:textId="77777777" w:rsidTr="002A78CC">
              <w:tc>
                <w:tcPr>
                  <w:tcW w:w="708" w:type="pct"/>
                  <w:shd w:val="clear" w:color="auto" w:fill="D3CAEC" w:themeFill="accent4" w:themeFillTint="66"/>
                </w:tcPr>
                <w:p w14:paraId="61E3382C" w14:textId="656FB15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64EEDC8E" w14:textId="1762664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3A9014FE" w14:textId="338B223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4823335" w14:textId="0B7B759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1F35769" w14:textId="439B855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7F6D4B34" w14:textId="571741D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1EEB17F5" w14:textId="360A8EF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D4389A" w14:paraId="17C22638" w14:textId="77777777" w:rsidTr="002A78CC">
              <w:tc>
                <w:tcPr>
                  <w:tcW w:w="708" w:type="pct"/>
                  <w:shd w:val="clear" w:color="auto" w:fill="F5B7CC" w:themeFill="accent5" w:themeFillTint="66"/>
                </w:tcPr>
                <w:p w14:paraId="539DB77D" w14:textId="75EC910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4952394" w14:textId="1471D78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4882D78E" w14:textId="04530F2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5E9446EA" w14:textId="183B63B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79716129" w14:textId="34BE4BF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0DA96027" w14:textId="15D1572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35DA6E31" w14:textId="3A2A65B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D4389A" w14:paraId="0C57DBC7" w14:textId="77777777" w:rsidTr="002A78CC">
              <w:tc>
                <w:tcPr>
                  <w:tcW w:w="708" w:type="pct"/>
                  <w:shd w:val="clear" w:color="auto" w:fill="F5B7CC" w:themeFill="accent5" w:themeFillTint="66"/>
                </w:tcPr>
                <w:p w14:paraId="0E40F2B6" w14:textId="73C5E6F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CABE4B7" w14:textId="5AAE0B4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19722DF4" w14:textId="619D334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4C59ABA7" w14:textId="42970E7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271B007C" w14:textId="4C00CEE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51EE4E37" w14:textId="0F22F55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3E3B8486" w14:textId="47AA59A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D4389A" w14:paraId="2304A844" w14:textId="77777777" w:rsidTr="002A78CC">
              <w:tc>
                <w:tcPr>
                  <w:tcW w:w="708" w:type="pct"/>
                  <w:shd w:val="clear" w:color="auto" w:fill="F5B7CC" w:themeFill="accent5" w:themeFillTint="66"/>
                </w:tcPr>
                <w:p w14:paraId="219725A1" w14:textId="167E983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3E8B5E24" w14:textId="4D36A79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03A75DF4" w14:textId="758D3E3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46CC0912" w14:textId="67AF36C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1C84D08E" w14:textId="4C8AA86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2E41A956" w14:textId="294B789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280A023D" w14:textId="6A012B2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4389A" w14:paraId="6B10DAC0" w14:textId="77777777" w:rsidTr="00AB6614">
              <w:tc>
                <w:tcPr>
                  <w:tcW w:w="708" w:type="pct"/>
                </w:tcPr>
                <w:p w14:paraId="04B804D6" w14:textId="2133E1A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60E4B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9E27D6" w14:textId="17A30A8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4388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6B0905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2D45DB36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6BF76AA6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0DC35FD0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</w:tcBorders>
                </w:tcPr>
                <w:p w14:paraId="1B3F6BA2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00A4DABC" w14:textId="77777777" w:rsidR="00D4389A" w:rsidRDefault="00D4389A" w:rsidP="00D4389A"/>
        </w:tc>
        <w:tc>
          <w:tcPr>
            <w:tcW w:w="2321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D4389A" w14:paraId="3CC87989" w14:textId="77777777" w:rsidTr="002A78CC">
              <w:tc>
                <w:tcPr>
                  <w:tcW w:w="708" w:type="pct"/>
                  <w:tcBorders>
                    <w:bottom w:val="single" w:sz="4" w:space="0" w:color="D9D9D9" w:themeColor="background1" w:themeShade="D9"/>
                  </w:tcBorders>
                </w:tcPr>
                <w:p w14:paraId="4F680FD3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6633EDF7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713CF9A4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4B41EB68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3AF0E519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4691D4A3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39741E9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465635B2" w14:textId="77777777" w:rsidTr="002022B7">
              <w:tc>
                <w:tcPr>
                  <w:tcW w:w="70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71EB5A34" w14:textId="733E922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9E6779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6CF06A22" w14:textId="425767E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9E6779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5E249442" w14:textId="10D8DA6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9E6779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3C589632" w14:textId="6CD4472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9E6779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2D86DD6C" w14:textId="5299A05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9E6779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29E9493C" w14:textId="4957E11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9E6779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75AB43D5" w14:textId="649A1BA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9E6779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D4389A" w14:paraId="20B729A5" w14:textId="77777777" w:rsidTr="002022B7">
              <w:tc>
                <w:tcPr>
                  <w:tcW w:w="708" w:type="pct"/>
                  <w:tcBorders>
                    <w:top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7456B61E" w14:textId="6C8155A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3D958F8A" w14:textId="4F6159F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2DB077AD" w14:textId="7E56E40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65EBF9D1" w14:textId="59CF1F2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28DBBC31" w14:textId="6E96E94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10CF618B" w14:textId="246D45A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099" w:themeFill="accent6" w:themeFillTint="66"/>
                </w:tcPr>
                <w:p w14:paraId="7EDDDEBE" w14:textId="46C4FED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D4389A" w14:paraId="354E3776" w14:textId="77777777" w:rsidTr="002022B7">
              <w:tc>
                <w:tcPr>
                  <w:tcW w:w="708" w:type="pct"/>
                  <w:shd w:val="clear" w:color="auto" w:fill="FFE099" w:themeFill="accent6" w:themeFillTint="66"/>
                </w:tcPr>
                <w:p w14:paraId="2DC553EB" w14:textId="4D6D5E5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063121F6" w14:textId="6203F7D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25F087B3" w14:textId="6105390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1792B3C0" w14:textId="35FB494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7206786E" w14:textId="761DFDD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7D471030" w14:textId="592437A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099" w:themeFill="accent6" w:themeFillTint="66"/>
                </w:tcPr>
                <w:p w14:paraId="2A4507EF" w14:textId="6C40CBA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D4389A" w14:paraId="7B9DCFB0" w14:textId="77777777" w:rsidTr="009D6D33">
              <w:tc>
                <w:tcPr>
                  <w:tcW w:w="708" w:type="pct"/>
                  <w:shd w:val="clear" w:color="auto" w:fill="FFE099" w:themeFill="accent6" w:themeFillTint="66"/>
                </w:tcPr>
                <w:p w14:paraId="14B28954" w14:textId="0F187BA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204B1EBB" w14:textId="6048D59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7CE69CC9" w14:textId="2BB8AAA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3619B558" w14:textId="7D7868B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134EC138" w14:textId="7794E1B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4F57496D" w14:textId="44A12E2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62A8AA65" w14:textId="083AB32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D4389A" w14:paraId="08DEEAB9" w14:textId="77777777" w:rsidTr="009D6D33">
              <w:tc>
                <w:tcPr>
                  <w:tcW w:w="708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70357B76" w14:textId="3759931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4ECE46B1" w14:textId="58E4E36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5A7AD2A2" w14:textId="357985A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34EF84FE" w14:textId="23F1EA2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63CDCC94" w14:textId="4BDC7CC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14:paraId="692E2E78" w14:textId="747B6F6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2BB9903B" w14:textId="7910D8D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D4389A" w14:paraId="71797060" w14:textId="77777777" w:rsidTr="009D6D33">
              <w:tc>
                <w:tcPr>
                  <w:tcW w:w="708" w:type="pct"/>
                  <w:tcBorders>
                    <w:top w:val="single" w:sz="4" w:space="0" w:color="D9D9D9" w:themeColor="background1" w:themeShade="D9"/>
                    <w:bottom w:val="nil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6ADF7307" w14:textId="73BD254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94CB9BF" w14:textId="3229891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F7EA4F0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288A48C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5C16DFF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749B1996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7D31904A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5AD8F8B4" w14:textId="77777777" w:rsidR="00D4389A" w:rsidRDefault="00D4389A" w:rsidP="00D4389A"/>
        </w:tc>
      </w:tr>
      <w:tr w:rsidR="00D4389A" w14:paraId="18912F76" w14:textId="77777777" w:rsidTr="009B3196">
        <w:trPr>
          <w:jc w:val="left"/>
        </w:trPr>
        <w:tc>
          <w:tcPr>
            <w:tcW w:w="2319" w:type="dxa"/>
          </w:tcPr>
          <w:p w14:paraId="6C7791EF" w14:textId="5902EFD6" w:rsidR="00D4389A" w:rsidRDefault="00D4389A" w:rsidP="00D4389A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9E6779">
              <w:t>July</w:t>
            </w:r>
            <w:r>
              <w:fldChar w:fldCharType="end"/>
            </w:r>
          </w:p>
        </w:tc>
        <w:tc>
          <w:tcPr>
            <w:tcW w:w="2320" w:type="dxa"/>
          </w:tcPr>
          <w:p w14:paraId="42265D82" w14:textId="155EB6AD" w:rsidR="00D4389A" w:rsidRDefault="00D4389A" w:rsidP="00D4389A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9E6779">
              <w:t>August</w:t>
            </w:r>
            <w:r>
              <w:fldChar w:fldCharType="end"/>
            </w:r>
          </w:p>
        </w:tc>
        <w:tc>
          <w:tcPr>
            <w:tcW w:w="2321" w:type="dxa"/>
            <w:tcBorders>
              <w:bottom w:val="single" w:sz="18" w:space="0" w:color="D9D9D9" w:themeColor="background1" w:themeShade="D9"/>
            </w:tcBorders>
          </w:tcPr>
          <w:p w14:paraId="54DE1C6B" w14:textId="2DDEA91A" w:rsidR="00D4389A" w:rsidRDefault="00D4389A" w:rsidP="00D4389A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9E6779">
              <w:t>September</w:t>
            </w:r>
            <w:r>
              <w:fldChar w:fldCharType="end"/>
            </w:r>
          </w:p>
        </w:tc>
        <w:tc>
          <w:tcPr>
            <w:tcW w:w="2320" w:type="dxa"/>
            <w:tcBorders>
              <w:bottom w:val="single" w:sz="18" w:space="0" w:color="D9D9D9" w:themeColor="background1" w:themeShade="D9"/>
            </w:tcBorders>
          </w:tcPr>
          <w:p w14:paraId="67F506B1" w14:textId="2DCC237E" w:rsidR="00D4389A" w:rsidRDefault="00D4389A" w:rsidP="00D4389A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9E6779">
              <w:t>October</w:t>
            </w:r>
            <w:r>
              <w:fldChar w:fldCharType="end"/>
            </w:r>
          </w:p>
        </w:tc>
        <w:tc>
          <w:tcPr>
            <w:tcW w:w="2321" w:type="dxa"/>
            <w:tcBorders>
              <w:bottom w:val="single" w:sz="18" w:space="0" w:color="D9D9D9" w:themeColor="background1" w:themeShade="D9"/>
            </w:tcBorders>
          </w:tcPr>
          <w:p w14:paraId="3E0E9BA1" w14:textId="11A3CCE0" w:rsidR="00D4389A" w:rsidRDefault="00D4389A" w:rsidP="00D4389A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9E6779">
              <w:t>November</w:t>
            </w:r>
            <w:r>
              <w:fldChar w:fldCharType="end"/>
            </w:r>
          </w:p>
        </w:tc>
        <w:tc>
          <w:tcPr>
            <w:tcW w:w="2321" w:type="dxa"/>
            <w:tcBorders>
              <w:bottom w:val="single" w:sz="18" w:space="0" w:color="D9D9D9" w:themeColor="background1" w:themeShade="D9"/>
            </w:tcBorders>
          </w:tcPr>
          <w:p w14:paraId="51753578" w14:textId="6E374DB3" w:rsidR="00D4389A" w:rsidRDefault="00D4389A" w:rsidP="00D4389A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9E6779">
              <w:t>December</w:t>
            </w:r>
            <w:r>
              <w:fldChar w:fldCharType="end"/>
            </w:r>
          </w:p>
        </w:tc>
      </w:tr>
      <w:tr w:rsidR="00D4389A" w14:paraId="7CED97CD" w14:textId="77777777" w:rsidTr="009B3196">
        <w:trPr>
          <w:jc w:val="left"/>
        </w:trPr>
        <w:tc>
          <w:tcPr>
            <w:tcW w:w="2319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D4389A" w14:paraId="530258B5" w14:textId="77777777" w:rsidTr="009D6D33">
              <w:tc>
                <w:tcPr>
                  <w:tcW w:w="708" w:type="pct"/>
                </w:tcPr>
                <w:p w14:paraId="14D686CE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04FE4483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2997077E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22074591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0C048885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14:paraId="24F61CAD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</w:tcPr>
                <w:p w14:paraId="10B6E1D5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222E4C63" w14:textId="77777777" w:rsidTr="009D6D33">
              <w:tc>
                <w:tcPr>
                  <w:tcW w:w="708" w:type="pct"/>
                  <w:shd w:val="clear" w:color="auto" w:fill="auto"/>
                </w:tcPr>
                <w:p w14:paraId="1C11F7AA" w14:textId="1EBFAD9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7856FB69" w14:textId="1FD9874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3BF7F65D" w14:textId="4AE5C43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32B31425" w14:textId="5E486D2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1B18986D" w14:textId="4685E27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199C3DEE" w14:textId="2FD3CB0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FFE099" w:themeFill="accent6" w:themeFillTint="66"/>
                </w:tcPr>
                <w:p w14:paraId="1A008D02" w14:textId="5D9277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9E6779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D4389A" w14:paraId="7CAC7A50" w14:textId="77777777" w:rsidTr="004F05B0">
              <w:tc>
                <w:tcPr>
                  <w:tcW w:w="708" w:type="pct"/>
                  <w:shd w:val="clear" w:color="auto" w:fill="FFE099" w:themeFill="accent6" w:themeFillTint="66"/>
                </w:tcPr>
                <w:p w14:paraId="65353074" w14:textId="4F7E631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490BEB6" w14:textId="65F00D3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7FF12D85" w14:textId="7B8618E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626C4C9D" w14:textId="6B21568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6FC40244" w14:textId="1D2F4B8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D97E5BC" w14:textId="4E43A5C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</w:tcBorders>
                  <w:shd w:val="clear" w:color="auto" w:fill="B3E5F7" w:themeFill="accent1" w:themeFillTint="66"/>
                </w:tcPr>
                <w:p w14:paraId="57554106" w14:textId="613B55E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D4389A" w14:paraId="1E4EE479" w14:textId="77777777" w:rsidTr="004F05B0">
              <w:tc>
                <w:tcPr>
                  <w:tcW w:w="708" w:type="pct"/>
                  <w:shd w:val="clear" w:color="auto" w:fill="B3E5F7" w:themeFill="accent1" w:themeFillTint="66"/>
                </w:tcPr>
                <w:p w14:paraId="7FDD47EB" w14:textId="70DF97F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671D021F" w14:textId="6A204F9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EE753EC" w14:textId="3C4D0B9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6B8B7DD1" w14:textId="2D4FCA7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6166A925" w14:textId="3AFB6BE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A73D1C6" w14:textId="3A948DA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084370E6" w14:textId="5A98108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D4389A" w14:paraId="23AA2B46" w14:textId="77777777" w:rsidTr="004F05B0">
              <w:tc>
                <w:tcPr>
                  <w:tcW w:w="708" w:type="pct"/>
                  <w:shd w:val="clear" w:color="auto" w:fill="B3E5F7" w:themeFill="accent1" w:themeFillTint="66"/>
                </w:tcPr>
                <w:p w14:paraId="539FC348" w14:textId="2AF0F06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3138C61" w14:textId="569719B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FFD3C4F" w14:textId="003C48D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0FF58BA" w14:textId="77D10A4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EFB899F" w14:textId="51F9DF5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72DB7F7D" w14:textId="782ED22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69B6C4D6" w14:textId="46CDB7B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D4389A" w14:paraId="36AA1BB0" w14:textId="77777777" w:rsidTr="004F05B0">
              <w:tc>
                <w:tcPr>
                  <w:tcW w:w="708" w:type="pct"/>
                  <w:shd w:val="clear" w:color="auto" w:fill="B3E5F7" w:themeFill="accent1" w:themeFillTint="66"/>
                </w:tcPr>
                <w:p w14:paraId="524AD4A0" w14:textId="39CB64E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BCBE0CF" w14:textId="1378D35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777C2124" w14:textId="0AABAE5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701047E7" w14:textId="27880EC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BA3636D" w14:textId="2F99C18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62A25D7" w14:textId="18C9300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60E4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19FA6966" w14:textId="58A3F66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4388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4389A" w14:paraId="1C904577" w14:textId="77777777" w:rsidTr="00AB6614">
              <w:tc>
                <w:tcPr>
                  <w:tcW w:w="708" w:type="pct"/>
                </w:tcPr>
                <w:p w14:paraId="36F4FA2B" w14:textId="4F872C7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4388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2E052E" w14:textId="1B90EB2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54BD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E355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89B371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64B5C81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2CCA3CF4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65911642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</w:tcPr>
                <w:p w14:paraId="0A0FD5F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65C5ACD0" w14:textId="77777777" w:rsidR="00D4389A" w:rsidRDefault="00D4389A" w:rsidP="00D4389A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D4389A" w14:paraId="48770DB4" w14:textId="77777777" w:rsidTr="00AB6614">
              <w:tc>
                <w:tcPr>
                  <w:tcW w:w="708" w:type="pct"/>
                </w:tcPr>
                <w:p w14:paraId="6B838572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FA3571C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85187D8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AD5258F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E0ED2B7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9B6824F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9B1E3A5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1FB06553" w14:textId="77777777" w:rsidTr="004F05B0">
              <w:tc>
                <w:tcPr>
                  <w:tcW w:w="708" w:type="pct"/>
                </w:tcPr>
                <w:p w14:paraId="1A558749" w14:textId="4B1EB57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9E6779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33CDA4" w14:textId="79D8931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9E6779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64E96B" w14:textId="1CC793D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9E6779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5B635F" w14:textId="4F720EA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9E6779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3000184" w14:textId="185CA6A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9E6779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246DBCD" w14:textId="708D77C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9E6779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636B1FD0" w14:textId="540CEEC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9E6779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D4389A" w14:paraId="79E0B329" w14:textId="77777777" w:rsidTr="004F05B0">
              <w:tc>
                <w:tcPr>
                  <w:tcW w:w="708" w:type="pct"/>
                  <w:shd w:val="clear" w:color="auto" w:fill="B3E5F7" w:themeFill="accent1" w:themeFillTint="66"/>
                </w:tcPr>
                <w:p w14:paraId="4D2BF72B" w14:textId="5798C31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AB61A8B" w14:textId="059B087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7250BE2" w14:textId="7EF4B0D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3459838" w14:textId="7CE043D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FED823F" w14:textId="48455F5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5AA85ED" w14:textId="282FCBC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39E0A32C" w14:textId="7E36EEC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D4389A" w14:paraId="0335D93A" w14:textId="77777777" w:rsidTr="004F05B0">
              <w:tc>
                <w:tcPr>
                  <w:tcW w:w="708" w:type="pct"/>
                  <w:shd w:val="clear" w:color="auto" w:fill="C6EFAE" w:themeFill="accent2" w:themeFillTint="66"/>
                </w:tcPr>
                <w:p w14:paraId="3C46267A" w14:textId="224BB4A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6A3EF673" w14:textId="2A4D95F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C819BB5" w14:textId="64E89AA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633F20E1" w14:textId="58CD32E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7DD4570" w14:textId="05B1EAD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EBD8A2A" w14:textId="374960D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586A5B1A" w14:textId="371534F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D4389A" w14:paraId="0D33CCFD" w14:textId="77777777" w:rsidTr="004F05B0">
              <w:tc>
                <w:tcPr>
                  <w:tcW w:w="708" w:type="pct"/>
                  <w:shd w:val="clear" w:color="auto" w:fill="C6EFAE" w:themeFill="accent2" w:themeFillTint="66"/>
                </w:tcPr>
                <w:p w14:paraId="43DB454F" w14:textId="6A1F4A2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DFECD3B" w14:textId="5777396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3141FA2" w14:textId="7783EB8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760E6376" w14:textId="0BD3ED9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210AAF5D" w14:textId="45E51D2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31F64240" w14:textId="5B66746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4F586552" w14:textId="1451FEC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D4389A" w14:paraId="2D00C64D" w14:textId="77777777" w:rsidTr="004F05B0">
              <w:tc>
                <w:tcPr>
                  <w:tcW w:w="708" w:type="pct"/>
                  <w:shd w:val="clear" w:color="auto" w:fill="C6EFAE" w:themeFill="accent2" w:themeFillTint="66"/>
                </w:tcPr>
                <w:p w14:paraId="174BC35B" w14:textId="11D9988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50922B70" w14:textId="48AF4CB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2993611" w14:textId="6DA13A1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ABBDD81" w14:textId="26B9806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342D6199" w14:textId="130F76C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C060C37" w14:textId="5CC63F8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1F0F6775" w14:textId="2724BE2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D4389A" w14:paraId="6A5F110B" w14:textId="77777777" w:rsidTr="004F05B0">
              <w:tc>
                <w:tcPr>
                  <w:tcW w:w="708" w:type="pct"/>
                  <w:shd w:val="clear" w:color="auto" w:fill="auto"/>
                </w:tcPr>
                <w:p w14:paraId="11C446CD" w14:textId="267EBA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CDD3F" w14:textId="41DB084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60E4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208B43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588B46DB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722A1E44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54D812C9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</w:tcPr>
                <w:p w14:paraId="00557B12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5C1DB2FB" w14:textId="77777777" w:rsidR="00D4389A" w:rsidRDefault="00D4389A" w:rsidP="00D4389A"/>
        </w:tc>
        <w:tc>
          <w:tcPr>
            <w:tcW w:w="2321" w:type="dxa"/>
            <w:tcBorders>
              <w:tl2br w:val="nil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D4389A" w14:paraId="371F0077" w14:textId="77777777" w:rsidTr="00AB6614">
              <w:tc>
                <w:tcPr>
                  <w:tcW w:w="710" w:type="pct"/>
                </w:tcPr>
                <w:p w14:paraId="7A682331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081B111B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16BE77E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14:paraId="739C8677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14:paraId="56DF7E30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14:paraId="56F8D41F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22EE9D8D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0C219C11" w14:textId="77777777" w:rsidTr="009B3196">
              <w:tc>
                <w:tcPr>
                  <w:tcW w:w="710" w:type="pct"/>
                  <w:shd w:val="clear" w:color="auto" w:fill="C6EFAE" w:themeFill="accent2" w:themeFillTint="66"/>
                </w:tcPr>
                <w:p w14:paraId="3B61B1B1" w14:textId="7FFE3DF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9E6779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C6EFAE" w:themeFill="accent2" w:themeFillTint="66"/>
                </w:tcPr>
                <w:p w14:paraId="2DEAB2B0" w14:textId="2C95184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9E6779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C6EFAE" w:themeFill="accent2" w:themeFillTint="66"/>
                </w:tcPr>
                <w:p w14:paraId="1FD5C62F" w14:textId="395BB2A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9E6779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C6EFAE" w:themeFill="accent2" w:themeFillTint="66"/>
                </w:tcPr>
                <w:p w14:paraId="6720AE0C" w14:textId="4876451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9E6779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C6EFAE" w:themeFill="accent2" w:themeFillTint="66"/>
                </w:tcPr>
                <w:p w14:paraId="6BC1EC4E" w14:textId="34C1F80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9E6779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C6EFAE" w:themeFill="accent2" w:themeFillTint="66"/>
                </w:tcPr>
                <w:p w14:paraId="09936666" w14:textId="70C904B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9E6779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76CC067B" w14:textId="63B05B7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9E6779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D4389A" w14:paraId="6AE05D79" w14:textId="77777777" w:rsidTr="009B3196">
              <w:tc>
                <w:tcPr>
                  <w:tcW w:w="710" w:type="pct"/>
                  <w:shd w:val="clear" w:color="auto" w:fill="FFCCA6" w:themeFill="accent3" w:themeFillTint="66"/>
                </w:tcPr>
                <w:p w14:paraId="006CE390" w14:textId="7C946AA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CCA6" w:themeFill="accent3" w:themeFillTint="66"/>
                </w:tcPr>
                <w:p w14:paraId="6C62C54E" w14:textId="079706F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243831CE" w14:textId="235CAB9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1ADB8394" w14:textId="6B818A2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72539323" w14:textId="2FBFEB4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0B40A5C5" w14:textId="78C7DB3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4A243A60" w14:textId="3D939DA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D4389A" w14:paraId="28B743D8" w14:textId="77777777" w:rsidTr="009B3196">
              <w:tc>
                <w:tcPr>
                  <w:tcW w:w="710" w:type="pct"/>
                  <w:shd w:val="clear" w:color="auto" w:fill="FFCCA6" w:themeFill="accent3" w:themeFillTint="66"/>
                </w:tcPr>
                <w:p w14:paraId="3C6EDAAD" w14:textId="3439190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CCA6" w:themeFill="accent3" w:themeFillTint="66"/>
                </w:tcPr>
                <w:p w14:paraId="03C7F219" w14:textId="4D5C5E5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289F54FE" w14:textId="08638E6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038C58B0" w14:textId="3E6209C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3A330532" w14:textId="02D279C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525B1DEA" w14:textId="26F7170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0C97702E" w14:textId="245219F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D4389A" w14:paraId="1F1D548B" w14:textId="77777777" w:rsidTr="009B3196">
              <w:tc>
                <w:tcPr>
                  <w:tcW w:w="710" w:type="pct"/>
                  <w:shd w:val="clear" w:color="auto" w:fill="FFCCA6" w:themeFill="accent3" w:themeFillTint="66"/>
                </w:tcPr>
                <w:p w14:paraId="19B2729D" w14:textId="2BD8D2A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CCA6" w:themeFill="accent3" w:themeFillTint="66"/>
                </w:tcPr>
                <w:p w14:paraId="6DE3ACE6" w14:textId="1AEC784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526CF8C7" w14:textId="20F620E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FCCA6" w:themeFill="accent3" w:themeFillTint="66"/>
                </w:tcPr>
                <w:p w14:paraId="3990C2A2" w14:textId="4FE7D16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0187A09D" w14:textId="5E2BC30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CA6" w:themeFill="accent3" w:themeFillTint="66"/>
                </w:tcPr>
                <w:p w14:paraId="4B295FC1" w14:textId="585DDF3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0D4B5C37" w14:textId="0C86859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D4389A" w14:paraId="1BDB7111" w14:textId="77777777" w:rsidTr="009B3196">
              <w:tc>
                <w:tcPr>
                  <w:tcW w:w="710" w:type="pct"/>
                  <w:shd w:val="clear" w:color="auto" w:fill="FFCCA6" w:themeFill="accent3" w:themeFillTint="66"/>
                </w:tcPr>
                <w:p w14:paraId="43411291" w14:textId="2B314BC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CCA6" w:themeFill="accent3" w:themeFillTint="66"/>
                </w:tcPr>
                <w:p w14:paraId="327215C0" w14:textId="4601A94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5DB92EC1" w14:textId="42F9B53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auto"/>
                </w:tcPr>
                <w:p w14:paraId="2443914F" w14:textId="1AF3AA8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B60E4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4F2A4C74" w14:textId="263A04A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4388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24C3E64B" w14:textId="251D254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4388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669128" w14:textId="38A5042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54BD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4389A" w14:paraId="2E9AD3CC" w14:textId="77777777" w:rsidTr="00AB6614">
              <w:tc>
                <w:tcPr>
                  <w:tcW w:w="710" w:type="pct"/>
                </w:tcPr>
                <w:p w14:paraId="4C8D623B" w14:textId="2E6F59D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54BD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002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FE4F18" w14:textId="630E43E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002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002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9080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D2782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</w:tcPr>
                <w:p w14:paraId="70516D42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6" w:type="pct"/>
                </w:tcPr>
                <w:p w14:paraId="7ED95E4E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6" w:type="pct"/>
                </w:tcPr>
                <w:p w14:paraId="7403D4BD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</w:tcPr>
                <w:p w14:paraId="520540FC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04BC0132" w14:textId="77777777" w:rsidR="00D4389A" w:rsidRDefault="00D4389A" w:rsidP="00D4389A"/>
        </w:tc>
        <w:tc>
          <w:tcPr>
            <w:tcW w:w="2320" w:type="dxa"/>
            <w:tcBorders>
              <w:tl2br w:val="nil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D4389A" w14:paraId="0DC9F93E" w14:textId="77777777" w:rsidTr="00AB6614">
              <w:tc>
                <w:tcPr>
                  <w:tcW w:w="708" w:type="pct"/>
                </w:tcPr>
                <w:p w14:paraId="3B86849A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299CC95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14A324A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67829A2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AE20324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B9F6D5E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2E33A191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5984A225" w14:textId="77777777" w:rsidTr="009B3196">
              <w:tc>
                <w:tcPr>
                  <w:tcW w:w="708" w:type="pct"/>
                  <w:shd w:val="clear" w:color="auto" w:fill="auto"/>
                </w:tcPr>
                <w:p w14:paraId="186B7087" w14:textId="00FF70B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CC8BCF0" w14:textId="51478D9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6C05317B" w14:textId="1FFDD76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54BD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1E4823E9" w14:textId="2C144CE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50966E98" w14:textId="31BAB8A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61DABF7" w14:textId="52C4BA0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2B5AE80A" w14:textId="5FE6153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9E6779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D4389A" w14:paraId="48077DB4" w14:textId="77777777" w:rsidTr="009B3196">
              <w:tc>
                <w:tcPr>
                  <w:tcW w:w="708" w:type="pct"/>
                  <w:shd w:val="clear" w:color="auto" w:fill="D3CAEC" w:themeFill="accent4" w:themeFillTint="66"/>
                </w:tcPr>
                <w:p w14:paraId="504D4F77" w14:textId="18E3080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0EE62E5" w14:textId="164B954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454BCCB" w14:textId="000F101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1DB63CF" w14:textId="094CDCA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890A82F" w14:textId="1887BF0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090DE74" w14:textId="6793E4B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60B2D7A3" w14:textId="10265DC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D4389A" w14:paraId="5C307AA0" w14:textId="77777777" w:rsidTr="009B3196">
              <w:tc>
                <w:tcPr>
                  <w:tcW w:w="708" w:type="pct"/>
                  <w:shd w:val="clear" w:color="auto" w:fill="D3CAEC" w:themeFill="accent4" w:themeFillTint="66"/>
                </w:tcPr>
                <w:p w14:paraId="626E3509" w14:textId="136655A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38F58185" w14:textId="4B619C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3D76B0B2" w14:textId="0B9C87D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0D656D4A" w14:textId="767AFA8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071E7472" w14:textId="5E3EB1B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3665F49C" w14:textId="3E4E695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0065CB2F" w14:textId="7CF768B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D4389A" w14:paraId="24E6CDA4" w14:textId="77777777" w:rsidTr="00DA463F">
              <w:tc>
                <w:tcPr>
                  <w:tcW w:w="708" w:type="pct"/>
                  <w:shd w:val="clear" w:color="auto" w:fill="D3CAEC" w:themeFill="accent4" w:themeFillTint="66"/>
                </w:tcPr>
                <w:p w14:paraId="4ADD40F0" w14:textId="5351F88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D3CAEC" w:themeFill="accent4" w:themeFillTint="66"/>
                </w:tcPr>
                <w:p w14:paraId="2511263C" w14:textId="2FD90A5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D3CAEC" w:themeFill="accent4" w:themeFillTint="66"/>
                </w:tcPr>
                <w:p w14:paraId="1DF4869E" w14:textId="08C6DFD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D3CAEC" w:themeFill="accent4" w:themeFillTint="66"/>
                </w:tcPr>
                <w:p w14:paraId="48DD256D" w14:textId="631B064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D3CAEC" w:themeFill="accent4" w:themeFillTint="66"/>
                </w:tcPr>
                <w:p w14:paraId="66F1B21E" w14:textId="41762A7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D3CAEC" w:themeFill="accent4" w:themeFillTint="66"/>
                </w:tcPr>
                <w:p w14:paraId="614B1BD6" w14:textId="0233697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D3CAEC" w:themeFill="accent4" w:themeFillTint="66"/>
                </w:tcPr>
                <w:p w14:paraId="1977D303" w14:textId="5D35C15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D4389A" w14:paraId="7F6A4A69" w14:textId="77777777" w:rsidTr="00DA463F">
              <w:tc>
                <w:tcPr>
                  <w:tcW w:w="708" w:type="pct"/>
                  <w:shd w:val="clear" w:color="auto" w:fill="D3CAEC" w:themeFill="accent4" w:themeFillTint="66"/>
                </w:tcPr>
                <w:p w14:paraId="456BE538" w14:textId="1609102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57456A9C" w14:textId="659500A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1D17D7A3" w14:textId="5407909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D3CAEC" w:themeFill="accent4" w:themeFillTint="66"/>
                </w:tcPr>
                <w:p w14:paraId="36B85072" w14:textId="766508C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D3CAEC" w:themeFill="accent4" w:themeFillTint="66"/>
                </w:tcPr>
                <w:p w14:paraId="57F30326" w14:textId="02EE19D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20CCAB90" w14:textId="426CC95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66DE7639" w14:textId="4792C56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60E4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4389A" w14:paraId="55216E22" w14:textId="77777777" w:rsidTr="00EF45C8">
              <w:tc>
                <w:tcPr>
                  <w:tcW w:w="708" w:type="pct"/>
                </w:tcPr>
                <w:p w14:paraId="2BB598F4" w14:textId="115007C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4388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E355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B99763" w14:textId="3AA237A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E355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3E355D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DD757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F1AD80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4499B6C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</w:tcBorders>
                </w:tcPr>
                <w:p w14:paraId="5805E1BC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7" w:type="pct"/>
                </w:tcPr>
                <w:p w14:paraId="74B1C348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</w:tcPr>
                <w:p w14:paraId="629DA720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7E8B03B0" w14:textId="77777777" w:rsidR="00D4389A" w:rsidRDefault="00D4389A" w:rsidP="00D4389A"/>
        </w:tc>
        <w:tc>
          <w:tcPr>
            <w:tcW w:w="2321" w:type="dxa"/>
            <w:tcBorders>
              <w:tl2br w:val="nil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D4389A" w14:paraId="242826FB" w14:textId="77777777" w:rsidTr="008D471F">
              <w:tc>
                <w:tcPr>
                  <w:tcW w:w="710" w:type="pct"/>
                </w:tcPr>
                <w:p w14:paraId="36196203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06D1D64C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B16E6D8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14:paraId="78A2C003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14:paraId="16AD213D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14:paraId="0AE0D53D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E6141D9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D4389A" w14:paraId="0723AFAB" w14:textId="77777777" w:rsidTr="008D471F">
              <w:tc>
                <w:tcPr>
                  <w:tcW w:w="710" w:type="pct"/>
                  <w:shd w:val="clear" w:color="auto" w:fill="auto"/>
                </w:tcPr>
                <w:p w14:paraId="336C3C7B" w14:textId="04807CD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A591798" w14:textId="75745B1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26EB050D" w14:textId="4F2D94F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212D8D9B" w14:textId="637FD0E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6B9E2A87" w14:textId="4DA18FC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3CAEC" w:themeFill="accent4" w:themeFillTint="66"/>
                </w:tcPr>
                <w:p w14:paraId="2DD2783A" w14:textId="09233F5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43885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B60E4B">
                    <w:fldChar w:fldCharType="separate"/>
                  </w:r>
                  <w:r w:rsidR="009E677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7E5B1438" w14:textId="0265D94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9E6779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D471F" w14:paraId="3FBF0AED" w14:textId="77777777" w:rsidTr="008D471F">
              <w:tc>
                <w:tcPr>
                  <w:tcW w:w="710" w:type="pct"/>
                  <w:shd w:val="clear" w:color="auto" w:fill="F5B7CC" w:themeFill="accent5" w:themeFillTint="66"/>
                </w:tcPr>
                <w:p w14:paraId="7F16E864" w14:textId="53AADCE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5B7CC" w:themeFill="accent5" w:themeFillTint="66"/>
                </w:tcPr>
                <w:p w14:paraId="2CDE4A27" w14:textId="7E18588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66CF7D87" w14:textId="60E6A08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410F8932" w14:textId="006B47A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0C0F2540" w14:textId="7039938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3C14B2CF" w14:textId="1821A6FB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011C8FA3" w14:textId="1BEFA0E9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D471F" w14:paraId="724E5006" w14:textId="77777777" w:rsidTr="008D471F">
              <w:tc>
                <w:tcPr>
                  <w:tcW w:w="710" w:type="pct"/>
                  <w:shd w:val="clear" w:color="auto" w:fill="F5B7CC" w:themeFill="accent5" w:themeFillTint="66"/>
                </w:tcPr>
                <w:p w14:paraId="1F12EE1B" w14:textId="44E87F0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3445561B" w14:textId="5C6D26F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63050A8B" w14:textId="5EA48D3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5372744D" w14:textId="7CDC882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68E486D6" w14:textId="3041CA48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2215A9EB" w14:textId="2037FFA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34245E9C" w14:textId="715037A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DF4A47" w14:paraId="63A30399" w14:textId="77777777" w:rsidTr="008D471F">
              <w:tc>
                <w:tcPr>
                  <w:tcW w:w="710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4160EFB7" w14:textId="45F9F7D0" w:rsidR="00DF4A47" w:rsidRDefault="00DF4A47" w:rsidP="00DF4A47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3ED90AEF" w14:textId="6A13810F" w:rsidR="00DF4A47" w:rsidRDefault="00DF4A47" w:rsidP="00DF4A47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 w:rsidR="000D24E8">
                    <w:t>8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2785494B" w14:textId="32D17162" w:rsidR="00DF4A47" w:rsidRDefault="000D24E8" w:rsidP="00DF4A47">
                  <w:pPr>
                    <w:pStyle w:val="Dates"/>
                    <w:framePr w:hSpace="180" w:wrap="around" w:vAnchor="text" w:hAnchor="margin" w:y="644"/>
                  </w:pPr>
                  <w:r>
                    <w:t>19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3F598D40" w14:textId="2FB9C155" w:rsidR="00DF4A47" w:rsidRDefault="000D24E8" w:rsidP="00DF4A47">
                  <w:pPr>
                    <w:pStyle w:val="Dates"/>
                    <w:framePr w:hSpace="180" w:wrap="around" w:vAnchor="text" w:hAnchor="margin" w:y="644"/>
                  </w:pPr>
                  <w:r>
                    <w:t>20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698CA345" w14:textId="629E87C6" w:rsidR="00DF4A47" w:rsidRDefault="000D24E8" w:rsidP="00DF4A47">
                  <w:pPr>
                    <w:pStyle w:val="Dates"/>
                    <w:framePr w:hSpace="180" w:wrap="around" w:vAnchor="text" w:hAnchor="margin" w:y="644"/>
                  </w:pPr>
                  <w:r>
                    <w:t>21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536071CC" w14:textId="29D92C1D" w:rsidR="00DF4A47" w:rsidRDefault="000D24E8" w:rsidP="00DF4A47">
                  <w:pPr>
                    <w:pStyle w:val="Dates"/>
                    <w:framePr w:hSpace="180" w:wrap="around" w:vAnchor="text" w:hAnchor="margin" w:y="644"/>
                  </w:pPr>
                  <w:r>
                    <w:t>22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35FA6FE2" w14:textId="33CA6454" w:rsidR="00DF4A47" w:rsidRDefault="000D24E8" w:rsidP="00DF4A47">
                  <w:pPr>
                    <w:pStyle w:val="Dates"/>
                    <w:framePr w:hSpace="180" w:wrap="around" w:vAnchor="text" w:hAnchor="margin" w:y="644"/>
                  </w:pPr>
                  <w:r>
                    <w:t>23</w:t>
                  </w:r>
                </w:p>
              </w:tc>
            </w:tr>
            <w:tr w:rsidR="008D471F" w14:paraId="08B5B29B" w14:textId="77777777" w:rsidTr="00DD350B">
              <w:tc>
                <w:tcPr>
                  <w:tcW w:w="710" w:type="pct"/>
                  <w:tcBorders>
                    <w:bottom w:val="single" w:sz="4" w:space="0" w:color="D9D9D9" w:themeColor="background1" w:themeShade="D9"/>
                  </w:tcBorders>
                  <w:shd w:val="clear" w:color="auto" w:fill="F5B7CC" w:themeFill="accent5" w:themeFillTint="66"/>
                </w:tcPr>
                <w:p w14:paraId="7FCDDDE5" w14:textId="76D278DF" w:rsidR="008D471F" w:rsidRDefault="008D471F" w:rsidP="008D471F">
                  <w:pPr>
                    <w:pStyle w:val="Dates"/>
                    <w:framePr w:hSpace="180" w:wrap="around" w:vAnchor="text" w:hAnchor="margin" w:y="644"/>
                  </w:pPr>
                  <w: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5B7CC" w:themeFill="accent5" w:themeFillTint="66"/>
                </w:tcPr>
                <w:p w14:paraId="17C687D0" w14:textId="15BD3A85" w:rsidR="008D471F" w:rsidRDefault="008D471F" w:rsidP="008D471F">
                  <w:pPr>
                    <w:pStyle w:val="Dates"/>
                    <w:framePr w:hSpace="180" w:wrap="around" w:vAnchor="text" w:hAnchor="margin" w:y="644"/>
                  </w:pPr>
                  <w:r>
                    <w:t>25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5B7CC" w:themeFill="accent5" w:themeFillTint="66"/>
                </w:tcPr>
                <w:p w14:paraId="36550683" w14:textId="02A9B12D" w:rsidR="008D471F" w:rsidRDefault="008D471F" w:rsidP="008D471F">
                  <w:pPr>
                    <w:pStyle w:val="Dates"/>
                    <w:framePr w:hSpace="180" w:wrap="around" w:vAnchor="text" w:hAnchor="margin" w:y="644"/>
                  </w:pPr>
                  <w:r>
                    <w:t>26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5B7CC" w:themeFill="accent5" w:themeFillTint="66"/>
                </w:tcPr>
                <w:p w14:paraId="76E7A228" w14:textId="2E995383" w:rsidR="008D471F" w:rsidRDefault="008D471F" w:rsidP="008D471F">
                  <w:pPr>
                    <w:pStyle w:val="Dates"/>
                    <w:framePr w:hSpace="180" w:wrap="around" w:vAnchor="text" w:hAnchor="margin" w:y="644"/>
                  </w:pPr>
                  <w:r>
                    <w:t>27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5B7CC" w:themeFill="accent5" w:themeFillTint="66"/>
                </w:tcPr>
                <w:p w14:paraId="2F44DF2E" w14:textId="01825245" w:rsidR="008D471F" w:rsidRDefault="008D471F" w:rsidP="008D471F">
                  <w:pPr>
                    <w:pStyle w:val="Dates"/>
                    <w:framePr w:hSpace="180" w:wrap="around" w:vAnchor="text" w:hAnchor="margin" w:y="644"/>
                  </w:pPr>
                  <w:r>
                    <w:t>28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5B7CC" w:themeFill="accent5" w:themeFillTint="66"/>
                </w:tcPr>
                <w:p w14:paraId="0032AAED" w14:textId="2005188D" w:rsidR="008D471F" w:rsidRDefault="008D471F" w:rsidP="008D471F">
                  <w:pPr>
                    <w:pStyle w:val="Dates"/>
                    <w:framePr w:hSpace="180" w:wrap="around" w:vAnchor="text" w:hAnchor="margin" w:y="644"/>
                  </w:pPr>
                  <w:r>
                    <w:t>29</w:t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5B7CC" w:themeFill="accent5" w:themeFillTint="66"/>
                </w:tcPr>
                <w:p w14:paraId="32D3F6F4" w14:textId="5F7176F4" w:rsidR="008D471F" w:rsidRDefault="008D471F" w:rsidP="008D471F">
                  <w:pPr>
                    <w:pStyle w:val="Dates"/>
                    <w:framePr w:hSpace="180" w:wrap="around" w:vAnchor="text" w:hAnchor="margin" w:y="644"/>
                  </w:pPr>
                  <w:r>
                    <w:t>30</w:t>
                  </w:r>
                </w:p>
              </w:tc>
            </w:tr>
            <w:tr w:rsidR="00D4389A" w14:paraId="66608640" w14:textId="77777777" w:rsidTr="008D471F">
              <w:tc>
                <w:tcPr>
                  <w:tcW w:w="710" w:type="pct"/>
                  <w:tcBorders>
                    <w:top w:val="single" w:sz="4" w:space="0" w:color="D9D9D9" w:themeColor="background1" w:themeShade="D9"/>
                    <w:bottom w:val="nil"/>
                    <w:tl2br w:val="nil"/>
                    <w:tr2bl w:val="nil"/>
                  </w:tcBorders>
                  <w:shd w:val="clear" w:color="auto" w:fill="auto"/>
                </w:tcPr>
                <w:p w14:paraId="3D919C81" w14:textId="2159951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9E677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nil"/>
                    <w:tl2br w:val="nil"/>
                    <w:tr2bl w:val="nil"/>
                  </w:tcBorders>
                  <w:shd w:val="clear" w:color="auto" w:fill="auto"/>
                </w:tcPr>
                <w:p w14:paraId="162DE38C" w14:textId="151CD8C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60E4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60E4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797F2DCD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1F0CF74D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4F78191E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4D686D10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3A2CDE7F" w14:textId="77777777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200B3678" w14:textId="77777777" w:rsidR="00D4389A" w:rsidRDefault="00D4389A" w:rsidP="00D4389A"/>
        </w:tc>
        <w:tc>
          <w:tcPr>
            <w:tcW w:w="2321" w:type="dxa"/>
            <w:tcBorders>
              <w:tl2br w:val="nil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6"/>
              <w:gridCol w:w="327"/>
              <w:gridCol w:w="327"/>
              <w:gridCol w:w="327"/>
              <w:gridCol w:w="322"/>
            </w:tblGrid>
            <w:tr w:rsidR="00D4389A" w14:paraId="1D089E98" w14:textId="77777777" w:rsidTr="005D6A29">
              <w:tc>
                <w:tcPr>
                  <w:tcW w:w="707" w:type="pct"/>
                </w:tcPr>
                <w:p w14:paraId="69355EAD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3F7DFED2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</w:tcPr>
                <w:p w14:paraId="5FA58E50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</w:tcPr>
                <w:p w14:paraId="6D516C99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</w:tcPr>
                <w:p w14:paraId="67C02C1B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</w:tcPr>
                <w:p w14:paraId="5268F1D5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1F12530B" w14:textId="77777777" w:rsidR="00D4389A" w:rsidRDefault="00D4389A" w:rsidP="00D4389A">
                  <w:pPr>
                    <w:pStyle w:val="Days"/>
                    <w:framePr w:hSpace="180" w:wrap="around" w:vAnchor="text" w:hAnchor="margin" w:y="644"/>
                  </w:pPr>
                  <w:r>
                    <w:t>S</w:t>
                  </w:r>
                </w:p>
              </w:tc>
            </w:tr>
            <w:tr w:rsidR="00B34683" w14:paraId="3821C628" w14:textId="77777777" w:rsidTr="005D6A29"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5B7CC" w:themeFill="accent5" w:themeFillTint="66"/>
                </w:tcPr>
                <w:p w14:paraId="6EB8FFA3" w14:textId="63EA8AFA" w:rsidR="00B34683" w:rsidRDefault="00B34683" w:rsidP="00B34683">
                  <w:pPr>
                    <w:pStyle w:val="Dates"/>
                    <w:framePr w:hSpace="180" w:wrap="around" w:vAnchor="text" w:hAnchor="margin" w:y="644"/>
                  </w:pPr>
                  <w:r>
                    <w:t>1</w:t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4A3408ED" w14:textId="44FF7CAF" w:rsidR="00B34683" w:rsidRDefault="00B34683" w:rsidP="00B34683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F5B7CC" w:themeFill="accent5" w:themeFillTint="66"/>
                </w:tcPr>
                <w:p w14:paraId="4947378D" w14:textId="14879A1B" w:rsidR="00B34683" w:rsidRDefault="00B34683" w:rsidP="00B34683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F5B7CC" w:themeFill="accent5" w:themeFillTint="66"/>
                </w:tcPr>
                <w:p w14:paraId="4C2AF2B1" w14:textId="3F3846EB" w:rsidR="00B34683" w:rsidRDefault="00B34683" w:rsidP="00B34683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F5B7CC" w:themeFill="accent5" w:themeFillTint="66"/>
                </w:tcPr>
                <w:p w14:paraId="26AD3B4E" w14:textId="008C7E15" w:rsidR="00B34683" w:rsidRDefault="00B34683" w:rsidP="00B34683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nil"/>
                    <w:tr2bl w:val="nil"/>
                  </w:tcBorders>
                  <w:shd w:val="clear" w:color="auto" w:fill="F5B7CC" w:themeFill="accent5" w:themeFillTint="66"/>
                </w:tcPr>
                <w:p w14:paraId="5EC8F25B" w14:textId="4B1E5C0D" w:rsidR="00B34683" w:rsidRDefault="00B34683" w:rsidP="00B34683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099" w:themeFill="accent6" w:themeFillTint="66"/>
                </w:tcPr>
                <w:p w14:paraId="5E0670C9" w14:textId="125FD3F7" w:rsidR="00B34683" w:rsidRDefault="00B34683" w:rsidP="00B34683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D4389A" w14:paraId="22F0D805" w14:textId="77777777" w:rsidTr="005D6A29">
              <w:tc>
                <w:tcPr>
                  <w:tcW w:w="707" w:type="pct"/>
                  <w:shd w:val="clear" w:color="auto" w:fill="FFE099" w:themeFill="accent6" w:themeFillTint="66"/>
                </w:tcPr>
                <w:p w14:paraId="02BBBF08" w14:textId="77A519A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E099" w:themeFill="accent6" w:themeFillTint="66"/>
                </w:tcPr>
                <w:p w14:paraId="779C48DB" w14:textId="25437E2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1A3E72E" w14:textId="71840C1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7E8B696" w14:textId="63F55E0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5B18164" w14:textId="3E3A183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5BDBE8E" w14:textId="686A2D0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099" w:themeFill="accent6" w:themeFillTint="66"/>
                </w:tcPr>
                <w:p w14:paraId="1B4436A3" w14:textId="16353666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D4389A" w14:paraId="70D4C19B" w14:textId="77777777" w:rsidTr="005D6A29"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0C9BF244" w14:textId="1DE06A8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55A9C1E4" w14:textId="7EC157BD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6C802197" w14:textId="4473EAEA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0A958EED" w14:textId="02E4DDB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2698D152" w14:textId="6337D47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FA30B9B" w14:textId="6CE22221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3D012AD3" w14:textId="699340E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D4389A" w14:paraId="38CC7BBD" w14:textId="77777777" w:rsidTr="005D6A29"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2D145929" w14:textId="526DB1B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00AD4B7F" w14:textId="65DABA5E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1335F333" w14:textId="2FD69DD0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17BF9784" w14:textId="25D5478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2C245379" w14:textId="6EAC31DC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08A300BF" w14:textId="5DE0D452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7060488F" w14:textId="0C18C1F3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D4389A" w14:paraId="39D2BDA0" w14:textId="77777777" w:rsidTr="005D6A29"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17B3E58B" w14:textId="62AE6A84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6B79BDD7" w14:textId="35D49A9F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3874D1B9" w14:textId="3B71F935" w:rsidR="00D4389A" w:rsidRDefault="00D4389A" w:rsidP="00D4389A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9E677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E677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749E8058" w14:textId="35D479D4" w:rsidR="00D4389A" w:rsidRDefault="00060E75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1</w:t>
                  </w:r>
                  <w:r w:rsidR="00D4389A">
                    <w:fldChar w:fldCharType="begin"/>
                  </w:r>
                  <w:r w:rsidR="00D4389A">
                    <w:instrText xml:space="preserve">IF </w:instrText>
                  </w:r>
                  <w:r w:rsidR="00D4389A">
                    <w:fldChar w:fldCharType="begin"/>
                  </w:r>
                  <w:r w:rsidR="00D4389A">
                    <w:instrText xml:space="preserve"> =C6</w:instrText>
                  </w:r>
                  <w:r w:rsidR="00D4389A"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 w:rsidR="00D4389A">
                    <w:fldChar w:fldCharType="end"/>
                  </w:r>
                  <w:r w:rsidR="00D4389A">
                    <w:instrText xml:space="preserve"> = 0,"" </w:instrText>
                  </w:r>
                  <w:r w:rsidR="00D4389A">
                    <w:fldChar w:fldCharType="begin"/>
                  </w:r>
                  <w:r w:rsidR="00D4389A">
                    <w:instrText xml:space="preserve"> IF </w:instrText>
                  </w:r>
                  <w:r w:rsidR="00D4389A">
                    <w:fldChar w:fldCharType="begin"/>
                  </w:r>
                  <w:r w:rsidR="00D4389A">
                    <w:instrText xml:space="preserve"> =C6 </w:instrText>
                  </w:r>
                  <w:r w:rsidR="00D4389A">
                    <w:fldChar w:fldCharType="separate"/>
                  </w:r>
                  <w:r w:rsidR="009E6779">
                    <w:rPr>
                      <w:noProof/>
                    </w:rPr>
                    <w:instrText>31</w:instrText>
                  </w:r>
                  <w:r w:rsidR="00D4389A">
                    <w:fldChar w:fldCharType="end"/>
                  </w:r>
                  <w:r w:rsidR="00D4389A">
                    <w:instrText xml:space="preserve">  &lt; </w:instrText>
                  </w:r>
                  <w:r w:rsidR="00D4389A">
                    <w:fldChar w:fldCharType="begin"/>
                  </w:r>
                  <w:r w:rsidR="00D4389A">
                    <w:instrText xml:space="preserve"> DocVariable MonthEnd12 \@ d </w:instrText>
                  </w:r>
                  <w:r w:rsidR="00D4389A">
                    <w:fldChar w:fldCharType="separate"/>
                  </w:r>
                  <w:r w:rsidR="009E6779">
                    <w:instrText>31</w:instrText>
                  </w:r>
                  <w:r w:rsidR="00D4389A">
                    <w:fldChar w:fldCharType="end"/>
                  </w:r>
                  <w:r w:rsidR="00D4389A">
                    <w:instrText xml:space="preserve">  </w:instrText>
                  </w:r>
                  <w:r w:rsidR="00D4389A">
                    <w:fldChar w:fldCharType="begin"/>
                  </w:r>
                  <w:r w:rsidR="00D4389A">
                    <w:instrText xml:space="preserve"> =C6+1 </w:instrText>
                  </w:r>
                  <w:r w:rsidR="00D4389A">
                    <w:fldChar w:fldCharType="separate"/>
                  </w:r>
                  <w:r w:rsidR="00B60E4B">
                    <w:rPr>
                      <w:noProof/>
                    </w:rPr>
                    <w:instrText>30</w:instrText>
                  </w:r>
                  <w:r w:rsidR="00D4389A">
                    <w:fldChar w:fldCharType="end"/>
                  </w:r>
                  <w:r w:rsidR="00D4389A">
                    <w:instrText xml:space="preserve"> "" </w:instrText>
                  </w:r>
                  <w:r w:rsidR="00D4389A">
                    <w:fldChar w:fldCharType="end"/>
                  </w:r>
                  <w:r w:rsidR="00D4389A"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7FAE9D83" w14:textId="2A7E2D55" w:rsidR="00D4389A" w:rsidRDefault="004E5B6B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68DD9A02" w14:textId="52D4E7A0" w:rsidR="00D4389A" w:rsidRDefault="004E5B6B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3</w:t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186A1C77" w14:textId="7F4E1EC3" w:rsidR="00D4389A" w:rsidRDefault="004E5B6B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4</w:t>
                  </w:r>
                </w:p>
              </w:tc>
            </w:tr>
            <w:tr w:rsidR="005D6A29" w14:paraId="2522F433" w14:textId="77777777" w:rsidTr="000F0203"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tl2br w:val="single" w:sz="4" w:space="0" w:color="auto"/>
                    <w:tr2bl w:val="single" w:sz="4" w:space="0" w:color="auto"/>
                  </w:tcBorders>
                  <w:shd w:val="clear" w:color="auto" w:fill="FFE099" w:themeFill="accent6" w:themeFillTint="66"/>
                </w:tcPr>
                <w:p w14:paraId="64C16609" w14:textId="02A8CE82" w:rsidR="005D6A29" w:rsidRDefault="005D6A29" w:rsidP="005D6A29">
                  <w:pPr>
                    <w:pStyle w:val="Dates"/>
                    <w:framePr w:hSpace="180" w:wrap="around" w:vAnchor="text" w:hAnchor="margin" w:y="644"/>
                  </w:pPr>
                  <w: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6A7448F9" w14:textId="476E39FB" w:rsidR="005D6A29" w:rsidRDefault="005D6A29" w:rsidP="005D6A29">
                  <w:pPr>
                    <w:pStyle w:val="Dates"/>
                    <w:framePr w:hSpace="180" w:wrap="around" w:vAnchor="text" w:hAnchor="margin" w:y="644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0A207345" w14:textId="39001EED" w:rsidR="005D6A29" w:rsidRDefault="005D6A29" w:rsidP="005D6A29">
                  <w:pPr>
                    <w:pStyle w:val="Dates"/>
                    <w:framePr w:hSpace="180" w:wrap="around" w:vAnchor="text" w:hAnchor="margin" w:y="644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19F2C661" w14:textId="54AF35C6" w:rsidR="005D6A29" w:rsidRDefault="005D6A29" w:rsidP="005D6A29">
                  <w:pPr>
                    <w:pStyle w:val="Dates"/>
                    <w:framePr w:hSpace="180" w:wrap="around" w:vAnchor="text" w:hAnchor="margin" w:y="644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11B14671" w14:textId="60AED84D" w:rsidR="005D6A29" w:rsidRDefault="005D6A29" w:rsidP="005D6A29">
                  <w:pPr>
                    <w:pStyle w:val="Dates"/>
                    <w:framePr w:hSpace="180" w:wrap="around" w:vAnchor="text" w:hAnchor="margin" w:y="644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58E8104D" w14:textId="3A25D8F7" w:rsidR="005D6A29" w:rsidRDefault="005D6A29" w:rsidP="005D6A29">
                  <w:pPr>
                    <w:pStyle w:val="Dates"/>
                    <w:framePr w:hSpace="180" w:wrap="around" w:vAnchor="text" w:hAnchor="margin" w:y="644"/>
                  </w:pPr>
                  <w:r>
                    <w:t>10</w:t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59C63D1A" w14:textId="77777777" w:rsidR="005D6A29" w:rsidRDefault="005D6A29" w:rsidP="005D6A29">
                  <w:pPr>
                    <w:pStyle w:val="Dates"/>
                    <w:framePr w:hSpace="180" w:wrap="around" w:vAnchor="text" w:hAnchor="margin" w:y="644"/>
                  </w:pPr>
                  <w:r>
                    <w:t>11</w:t>
                  </w:r>
                </w:p>
              </w:tc>
            </w:tr>
            <w:tr w:rsidR="00616CAE" w14:paraId="3E789EED" w14:textId="77777777" w:rsidTr="005D6A29">
              <w:tc>
                <w:tcPr>
                  <w:tcW w:w="707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5F5AFC63" w14:textId="2307B597" w:rsidR="00616CAE" w:rsidRDefault="00616CAE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12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40913BA8" w14:textId="7248ED38" w:rsidR="00616CAE" w:rsidRDefault="00616CAE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13</w:t>
                  </w:r>
                </w:p>
              </w:tc>
              <w:tc>
                <w:tcPr>
                  <w:tcW w:w="716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1EAA5FC5" w14:textId="13101EC7" w:rsidR="00616CAE" w:rsidRDefault="00616CAE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0928C3D7" w14:textId="08F47892" w:rsidR="00616CAE" w:rsidRDefault="00616CAE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7BEDB637" w14:textId="24BF9ACD" w:rsidR="00616CAE" w:rsidRDefault="00616CAE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D9D9D9" w:themeColor="background1" w:themeShade="D9"/>
                  </w:tcBorders>
                  <w:shd w:val="clear" w:color="auto" w:fill="FFE099" w:themeFill="accent6" w:themeFillTint="66"/>
                </w:tcPr>
                <w:p w14:paraId="69745523" w14:textId="229EB212" w:rsidR="00616CAE" w:rsidRDefault="00616CAE" w:rsidP="00D4389A">
                  <w:pPr>
                    <w:pStyle w:val="Dates"/>
                    <w:framePr w:hSpace="180" w:wrap="around" w:vAnchor="text" w:hAnchor="margin" w:y="644"/>
                  </w:pPr>
                  <w:r>
                    <w:t>17</w:t>
                  </w:r>
                </w:p>
              </w:tc>
              <w:tc>
                <w:tcPr>
                  <w:tcW w:w="707" w:type="pct"/>
                  <w:tcBorders>
                    <w:top w:val="single" w:sz="4" w:space="0" w:color="D9D9D9" w:themeColor="background1" w:themeShade="D9"/>
                  </w:tcBorders>
                  <w:shd w:val="clear" w:color="auto" w:fill="auto"/>
                </w:tcPr>
                <w:p w14:paraId="2EF314FB" w14:textId="77777777" w:rsidR="00616CAE" w:rsidRDefault="00616CAE" w:rsidP="00D4389A">
                  <w:pPr>
                    <w:pStyle w:val="Dates"/>
                    <w:framePr w:hSpace="180" w:wrap="around" w:vAnchor="text" w:hAnchor="margin" w:y="644"/>
                  </w:pPr>
                </w:p>
              </w:tc>
            </w:tr>
          </w:tbl>
          <w:p w14:paraId="48FF15A1" w14:textId="77777777" w:rsidR="00D4389A" w:rsidRDefault="00D4389A" w:rsidP="00D4389A"/>
        </w:tc>
      </w:tr>
    </w:tbl>
    <w:p w14:paraId="41FDEB0E" w14:textId="18E6FC3C" w:rsidR="00415B8B" w:rsidRPr="00AF7007" w:rsidRDefault="00EB5F51">
      <w:pPr>
        <w:pStyle w:val="Title"/>
        <w:rPr>
          <w:sz w:val="4"/>
          <w:szCs w:val="4"/>
        </w:rPr>
      </w:pPr>
      <w:r>
        <w:t>ses</w:t>
      </w:r>
      <w:r w:rsidR="005F73F3">
        <w:t>s</w:t>
      </w:r>
      <w:r>
        <w:t>ion</w:t>
      </w:r>
      <w:r w:rsidR="00783D64">
        <w:t xml:space="preserve"> Schedule</w:t>
      </w:r>
      <w:r>
        <w:t xml:space="preserve">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 w:rsidR="009E6779">
        <w:t>2019</w:t>
      </w:r>
      <w:r w:rsidR="00783D64">
        <w:fldChar w:fldCharType="end"/>
      </w:r>
      <w:bookmarkStart w:id="0" w:name="_GoBack"/>
      <w:bookmarkEnd w:id="0"/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9E6779">
        <w:instrText>2019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9E6779">
        <w:instrText>2019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9E6779">
        <w:instrText>2019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9E6779">
        <w:instrText>2019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B60E4B">
        <w:instrText>2020</w:instrText>
      </w:r>
      <w:r w:rsidR="00783D64">
        <w:fldChar w:fldCharType="end"/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 w14:paraId="36FE0F59" w14:textId="77777777" w:rsidTr="00D36219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p w14:paraId="5C5A9B24" w14:textId="165C6ADD" w:rsidR="00415B8B" w:rsidRDefault="0046395F">
            <w:r>
              <w:t>Session</w:t>
            </w:r>
            <w:r w:rsidR="00073AFF">
              <w:t>s</w:t>
            </w:r>
            <w:r>
              <w:t xml:space="preserve"> are based on </w:t>
            </w:r>
            <w:r w:rsidR="00F223D1">
              <w:t>4-week</w:t>
            </w:r>
            <w:r>
              <w:t xml:space="preserve"> cycles</w:t>
            </w:r>
            <w:r w:rsidR="008A22A0">
              <w:t xml:space="preserve"> (Saturday -Friday).</w:t>
            </w:r>
            <w:r w:rsidR="00073AFF">
              <w:t xml:space="preserve"> Session fees are due </w:t>
            </w:r>
            <w:r w:rsidR="006A08F9">
              <w:t xml:space="preserve">prior </w:t>
            </w:r>
            <w:r w:rsidR="001E2151">
              <w:t>to the start of a new</w:t>
            </w:r>
            <w:r w:rsidR="0047483A">
              <w:t xml:space="preserve"> </w:t>
            </w:r>
            <w:r w:rsidR="001E2151">
              <w:t>session</w:t>
            </w:r>
            <w:r w:rsidR="0047483A">
              <w:t>. Withdrawals</w:t>
            </w:r>
            <w:r w:rsidR="00D130A8">
              <w:t xml:space="preserve"> must be received 7 days prior to the start of a new session. </w:t>
            </w:r>
            <w:r w:rsidR="0047483A">
              <w:t xml:space="preserve"> </w:t>
            </w: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4BA9AF46" w14:textId="74DA64BA" w:rsidR="00CB1DF8" w:rsidRDefault="003751F0">
            <w:r>
              <w:t xml:space="preserve">Closures (X days) are </w:t>
            </w:r>
            <w:r w:rsidR="004045CA">
              <w:t xml:space="preserve">accounted for in </w:t>
            </w:r>
            <w:r w:rsidR="00F223D1">
              <w:t>4-week</w:t>
            </w:r>
            <w:r w:rsidR="004045CA">
              <w:t xml:space="preserve"> sessions unless otherwise noted.</w:t>
            </w:r>
          </w:p>
          <w:p w14:paraId="1AFEAB4B" w14:textId="4C24571D" w:rsidR="00415B8B" w:rsidRDefault="00CB1DF8">
            <w:r>
              <w:t>10/31/1</w:t>
            </w:r>
            <w:r w:rsidR="00707675">
              <w:t>9</w:t>
            </w:r>
            <w:r w:rsidR="0021393A">
              <w:t xml:space="preserve"> </w:t>
            </w:r>
            <w:r w:rsidR="00F223D1">
              <w:t>(schedule a make-up class if you are enrolled in a class on this date)</w:t>
            </w:r>
            <w:r w:rsidR="003751F0">
              <w:t xml:space="preserve">  </w:t>
            </w:r>
          </w:p>
        </w:tc>
      </w:tr>
      <w:tr w:rsidR="00415B8B" w14:paraId="76698132" w14:textId="77777777" w:rsidTr="00D36219">
        <w:trPr>
          <w:trHeight w:hRule="exact" w:val="101"/>
        </w:trPr>
        <w:tc>
          <w:tcPr>
            <w:tcW w:w="2500" w:type="pct"/>
          </w:tcPr>
          <w:p w14:paraId="4B9F9E86" w14:textId="77777777" w:rsidR="00415B8B" w:rsidRDefault="00415B8B"/>
        </w:tc>
        <w:tc>
          <w:tcPr>
            <w:tcW w:w="2500" w:type="pct"/>
            <w:tcBorders>
              <w:top w:val="nil"/>
            </w:tcBorders>
          </w:tcPr>
          <w:p w14:paraId="459168AD" w14:textId="77777777" w:rsidR="00415B8B" w:rsidRDefault="00415B8B"/>
        </w:tc>
      </w:tr>
      <w:tr w:rsidR="00415B8B" w14:paraId="5FECDB44" w14:textId="77777777" w:rsidTr="00D36219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14:paraId="266001C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488E5EE3" w14:textId="0AF8A46B" w:rsidR="00415B8B" w:rsidRDefault="006C6CE4">
                  <w:pPr>
                    <w:pStyle w:val="Heading2"/>
                    <w:outlineLvl w:val="1"/>
                  </w:pPr>
                  <w:r>
                    <w:t>Session</w:t>
                  </w:r>
                </w:p>
              </w:tc>
              <w:tc>
                <w:tcPr>
                  <w:tcW w:w="1250" w:type="pct"/>
                </w:tcPr>
                <w:p w14:paraId="18DB10E5" w14:textId="77777777" w:rsidR="00415B8B" w:rsidRDefault="00783D64">
                  <w:pPr>
                    <w:pStyle w:val="Heading2"/>
                    <w:outlineLvl w:val="1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14:paraId="2723E048" w14:textId="77777777" w:rsidR="00415B8B" w:rsidRDefault="00783D64">
                  <w:pPr>
                    <w:pStyle w:val="Heading2"/>
                    <w:outlineLvl w:val="1"/>
                  </w:pPr>
                  <w:r>
                    <w:t>Ending</w:t>
                  </w:r>
                </w:p>
              </w:tc>
            </w:tr>
            <w:tr w:rsidR="00415B8B" w14:paraId="36D9EDD0" w14:textId="77777777" w:rsidTr="006830A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B3E5F7" w:themeFill="accent1" w:themeFillTint="66"/>
                </w:tcPr>
                <w:p w14:paraId="4C2FE330" w14:textId="66798494" w:rsidR="00415B8B" w:rsidRDefault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7E6BEC">
                    <w:t>1</w:t>
                  </w:r>
                  <w:r w:rsidR="00121E02">
                    <w:t xml:space="preserve"> - 2019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642B8A5E" w14:textId="15B3AA50" w:rsidR="00415B8B" w:rsidRDefault="007E6BEC">
                  <w:pPr>
                    <w:pStyle w:val="TableText"/>
                  </w:pPr>
                  <w:r>
                    <w:t>1/19/19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7568217F" w14:textId="311C9B7E" w:rsidR="00415B8B" w:rsidRDefault="00D50AD6">
                  <w:pPr>
                    <w:pStyle w:val="TableText"/>
                  </w:pPr>
                  <w:r>
                    <w:t>2/15/19</w:t>
                  </w:r>
                </w:p>
              </w:tc>
            </w:tr>
            <w:tr w:rsidR="00415B8B" w14:paraId="00DCD211" w14:textId="77777777" w:rsidTr="006830AE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C6EFAE" w:themeFill="accent2" w:themeFillTint="66"/>
                </w:tcPr>
                <w:p w14:paraId="618514F5" w14:textId="018758E8" w:rsidR="00415B8B" w:rsidRDefault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121E02">
                    <w:t>2 - 2019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4981F762" w14:textId="04A38B29" w:rsidR="00415B8B" w:rsidRDefault="00D50AD6">
                  <w:pPr>
                    <w:pStyle w:val="TableText"/>
                  </w:pPr>
                  <w:r>
                    <w:t>2/16/19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19FC5886" w14:textId="5BBF5096" w:rsidR="00415B8B" w:rsidRDefault="00D50AD6">
                  <w:pPr>
                    <w:pStyle w:val="TableText"/>
                  </w:pPr>
                  <w:r>
                    <w:t>3/15/19</w:t>
                  </w:r>
                </w:p>
              </w:tc>
            </w:tr>
            <w:tr w:rsidR="00415B8B" w14:paraId="30BF94B2" w14:textId="77777777" w:rsidTr="006830AE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CCA6" w:themeFill="accent3" w:themeFillTint="66"/>
                </w:tcPr>
                <w:p w14:paraId="3273914C" w14:textId="442636CC" w:rsidR="00415B8B" w:rsidRDefault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121E02">
                    <w:t>3 -</w:t>
                  </w:r>
                  <w:r w:rsidR="00443F4A">
                    <w:t xml:space="preserve"> </w:t>
                  </w:r>
                  <w:r w:rsidR="00121E02">
                    <w:t>2019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1699D027" w14:textId="1DB947C9" w:rsidR="00415B8B" w:rsidRDefault="00D50AD6">
                  <w:pPr>
                    <w:pStyle w:val="TableText"/>
                  </w:pPr>
                  <w:r>
                    <w:t>3/16/19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25D32859" w14:textId="0F34B7EE" w:rsidR="00415B8B" w:rsidRDefault="00D50AD6">
                  <w:pPr>
                    <w:pStyle w:val="TableText"/>
                  </w:pPr>
                  <w:r>
                    <w:t>4/12/19</w:t>
                  </w:r>
                </w:p>
              </w:tc>
            </w:tr>
            <w:tr w:rsidR="00415B8B" w14:paraId="08F39578" w14:textId="77777777" w:rsidTr="002A78CC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D3CAEC" w:themeFill="accent4" w:themeFillTint="66"/>
                </w:tcPr>
                <w:p w14:paraId="40B82EE4" w14:textId="4855B394" w:rsidR="00415B8B" w:rsidRDefault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121E02">
                    <w:t xml:space="preserve">4 </w:t>
                  </w:r>
                  <w:r w:rsidR="00443F4A">
                    <w:t xml:space="preserve">- </w:t>
                  </w:r>
                  <w:r w:rsidR="00121E02">
                    <w:t>2019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74EBC830" w14:textId="79DEA691" w:rsidR="00415B8B" w:rsidRDefault="00922886">
                  <w:pPr>
                    <w:pStyle w:val="TableText"/>
                  </w:pPr>
                  <w:r>
                    <w:t>4/13/19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146BDC6A" w14:textId="6929957E" w:rsidR="00415B8B" w:rsidRDefault="00121E02">
                  <w:pPr>
                    <w:pStyle w:val="TableText"/>
                  </w:pPr>
                  <w:r>
                    <w:t>5/10/19</w:t>
                  </w:r>
                </w:p>
              </w:tc>
            </w:tr>
            <w:tr w:rsidR="00415B8B" w14:paraId="01488D60" w14:textId="77777777" w:rsidTr="002022B7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5B7CC" w:themeFill="accent5" w:themeFillTint="66"/>
                </w:tcPr>
                <w:p w14:paraId="03B9D099" w14:textId="445515A2" w:rsidR="00415B8B" w:rsidRDefault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121E02">
                    <w:t xml:space="preserve">5 </w:t>
                  </w:r>
                  <w:r w:rsidR="00007260">
                    <w:t>-</w:t>
                  </w:r>
                  <w:r w:rsidR="00443F4A">
                    <w:t xml:space="preserve"> </w:t>
                  </w:r>
                  <w:r w:rsidR="00121E02">
                    <w:t>2019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0A84334F" w14:textId="4E39F9F0" w:rsidR="00415B8B" w:rsidRDefault="00007260">
                  <w:pPr>
                    <w:pStyle w:val="TableText"/>
                  </w:pPr>
                  <w:r>
                    <w:t>5/11/19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0CB11A3F" w14:textId="2A193DBF" w:rsidR="00415B8B" w:rsidRDefault="00007260">
                  <w:pPr>
                    <w:pStyle w:val="TableText"/>
                  </w:pPr>
                  <w:r>
                    <w:t>6/7/19</w:t>
                  </w:r>
                </w:p>
              </w:tc>
            </w:tr>
            <w:tr w:rsidR="00415B8B" w14:paraId="7989538E" w14:textId="77777777" w:rsidTr="002022B7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E099" w:themeFill="accent6" w:themeFillTint="66"/>
                </w:tcPr>
                <w:p w14:paraId="57644EFA" w14:textId="1DAF6998" w:rsidR="00415B8B" w:rsidRDefault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007260">
                    <w:t>6 – 2019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3E36A204" w14:textId="202F57FA" w:rsidR="00415B8B" w:rsidRDefault="00007260">
                  <w:pPr>
                    <w:pStyle w:val="TableText"/>
                  </w:pPr>
                  <w:r>
                    <w:t>6/8/2019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50F2468C" w14:textId="4A340448" w:rsidR="00415B8B" w:rsidRDefault="008F1106">
                  <w:pPr>
                    <w:pStyle w:val="TableText"/>
                  </w:pPr>
                  <w:r>
                    <w:t>7/12/19</w:t>
                  </w:r>
                </w:p>
              </w:tc>
            </w:tr>
          </w:tbl>
          <w:p w14:paraId="2457619A" w14:textId="77777777"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14:paraId="1C4146E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474823E4" w14:textId="358688D2" w:rsidR="00415B8B" w:rsidRDefault="006C6CE4">
                  <w:pPr>
                    <w:pStyle w:val="Heading2"/>
                    <w:outlineLvl w:val="1"/>
                  </w:pPr>
                  <w:r>
                    <w:t>session</w:t>
                  </w:r>
                </w:p>
              </w:tc>
              <w:tc>
                <w:tcPr>
                  <w:tcW w:w="1250" w:type="pct"/>
                </w:tcPr>
                <w:p w14:paraId="3595BE97" w14:textId="77777777" w:rsidR="00415B8B" w:rsidRDefault="00783D64">
                  <w:pPr>
                    <w:pStyle w:val="Heading2"/>
                    <w:outlineLvl w:val="1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14:paraId="4CBD7BC0" w14:textId="77777777" w:rsidR="00415B8B" w:rsidRDefault="00783D64">
                  <w:pPr>
                    <w:pStyle w:val="Heading2"/>
                    <w:outlineLvl w:val="1"/>
                  </w:pPr>
                  <w:r>
                    <w:t>Ending</w:t>
                  </w:r>
                </w:p>
              </w:tc>
            </w:tr>
            <w:tr w:rsidR="001D684E" w14:paraId="13ED920C" w14:textId="77777777" w:rsidTr="006830AE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B3E5F7" w:themeFill="accent1" w:themeFillTint="66"/>
                </w:tcPr>
                <w:p w14:paraId="0F48B5DA" w14:textId="6199F9E2" w:rsidR="001D684E" w:rsidRDefault="001D684E" w:rsidP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8F1106">
                    <w:t>7 - 2019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737521B1" w14:textId="6C8247CC" w:rsidR="001D684E" w:rsidRDefault="008F1106" w:rsidP="001D684E">
                  <w:pPr>
                    <w:pStyle w:val="TableText"/>
                  </w:pPr>
                  <w:r>
                    <w:t>7/13/19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6F9A77A9" w14:textId="57202DB3" w:rsidR="001D684E" w:rsidRDefault="008F1106" w:rsidP="001D684E">
                  <w:pPr>
                    <w:pStyle w:val="TableText"/>
                  </w:pPr>
                  <w:r>
                    <w:t>8/9/19</w:t>
                  </w:r>
                </w:p>
              </w:tc>
            </w:tr>
            <w:tr w:rsidR="001D684E" w14:paraId="25784BC9" w14:textId="77777777" w:rsidTr="006830AE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C6EFAE" w:themeFill="accent2" w:themeFillTint="66"/>
                </w:tcPr>
                <w:p w14:paraId="1C088F62" w14:textId="4BD78D8B" w:rsidR="001D684E" w:rsidRDefault="001D684E" w:rsidP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8F1106">
                    <w:t xml:space="preserve">8 </w:t>
                  </w:r>
                  <w:r w:rsidR="003E3850">
                    <w:t>-</w:t>
                  </w:r>
                  <w:r w:rsidR="008F1106">
                    <w:t xml:space="preserve"> 2019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0F715ED9" w14:textId="6667579B" w:rsidR="001D684E" w:rsidRDefault="006E0C69" w:rsidP="001D684E">
                  <w:pPr>
                    <w:pStyle w:val="TableText"/>
                  </w:pPr>
                  <w:r>
                    <w:t>8/10/19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0B505FCF" w14:textId="7D98711B" w:rsidR="001D684E" w:rsidRDefault="006E0C69" w:rsidP="001D684E">
                  <w:pPr>
                    <w:pStyle w:val="TableText"/>
                  </w:pPr>
                  <w:r>
                    <w:t>9/6/19</w:t>
                  </w:r>
                </w:p>
              </w:tc>
            </w:tr>
            <w:tr w:rsidR="001D684E" w14:paraId="2CB48246" w14:textId="77777777" w:rsidTr="006830AE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CCA6" w:themeFill="accent3" w:themeFillTint="66"/>
                </w:tcPr>
                <w:p w14:paraId="130031B8" w14:textId="5B8B9CDE" w:rsidR="001D684E" w:rsidRDefault="001D684E" w:rsidP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6E0C69">
                    <w:t xml:space="preserve">9 </w:t>
                  </w:r>
                  <w:r w:rsidR="003E3850">
                    <w:t>-</w:t>
                  </w:r>
                  <w:r w:rsidR="006E0C69">
                    <w:t xml:space="preserve"> 2019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09800F34" w14:textId="24202630" w:rsidR="001D684E" w:rsidRDefault="006E0C69" w:rsidP="001D684E">
                  <w:pPr>
                    <w:pStyle w:val="TableText"/>
                  </w:pPr>
                  <w:r>
                    <w:t>9/7/19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10D3E994" w14:textId="5F45059D" w:rsidR="001D684E" w:rsidRDefault="006E0C69" w:rsidP="001D684E">
                  <w:pPr>
                    <w:pStyle w:val="TableText"/>
                  </w:pPr>
                  <w:r>
                    <w:t>10/4/19</w:t>
                  </w:r>
                </w:p>
              </w:tc>
            </w:tr>
            <w:tr w:rsidR="001D684E" w14:paraId="192C42C3" w14:textId="77777777" w:rsidTr="002A78CC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D3CAEC" w:themeFill="accent4" w:themeFillTint="66"/>
                </w:tcPr>
                <w:p w14:paraId="23F6710D" w14:textId="2968D73B" w:rsidR="001D684E" w:rsidRDefault="001D684E" w:rsidP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6E0C69">
                    <w:t xml:space="preserve">10 </w:t>
                  </w:r>
                  <w:r w:rsidR="003E3850">
                    <w:t>-</w:t>
                  </w:r>
                  <w:r w:rsidR="006E0C69">
                    <w:t xml:space="preserve"> 2019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405BCD59" w14:textId="01DB7795" w:rsidR="001D684E" w:rsidRDefault="003B3EE2" w:rsidP="001D684E">
                  <w:pPr>
                    <w:pStyle w:val="TableText"/>
                  </w:pPr>
                  <w:r>
                    <w:t>10/5/19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1CE1B011" w14:textId="627F98C2" w:rsidR="001D684E" w:rsidRDefault="003B3EE2" w:rsidP="001D684E">
                  <w:pPr>
                    <w:pStyle w:val="TableText"/>
                  </w:pPr>
                  <w:r>
                    <w:t>11/1/19</w:t>
                  </w:r>
                </w:p>
              </w:tc>
            </w:tr>
            <w:tr w:rsidR="001D684E" w14:paraId="7F29EE21" w14:textId="77777777" w:rsidTr="002022B7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5B7CC" w:themeFill="accent5" w:themeFillTint="66"/>
                </w:tcPr>
                <w:p w14:paraId="5209EA5C" w14:textId="7BE31B44" w:rsidR="001D684E" w:rsidRDefault="001D684E" w:rsidP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EB5F51">
                    <w:t>1</w:t>
                  </w:r>
                  <w:r w:rsidR="003B3EE2">
                    <w:t xml:space="preserve">1 </w:t>
                  </w:r>
                  <w:r w:rsidR="003E3850">
                    <w:t>-</w:t>
                  </w:r>
                  <w:r w:rsidR="003B3EE2">
                    <w:t xml:space="preserve"> 2019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6170BC1D" w14:textId="10092AD0" w:rsidR="001D684E" w:rsidRDefault="003B3EE2" w:rsidP="001D684E">
                  <w:pPr>
                    <w:pStyle w:val="TableText"/>
                  </w:pPr>
                  <w:r>
                    <w:t>11/2/19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3CED8591" w14:textId="4592B9AD" w:rsidR="001D684E" w:rsidRDefault="0063522F" w:rsidP="001D684E">
                  <w:pPr>
                    <w:pStyle w:val="TableText"/>
                  </w:pPr>
                  <w:r>
                    <w:t>12/6/19</w:t>
                  </w:r>
                </w:p>
              </w:tc>
            </w:tr>
            <w:tr w:rsidR="001D684E" w14:paraId="07E7F4CB" w14:textId="77777777" w:rsidTr="002022B7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E099" w:themeFill="accent6" w:themeFillTint="66"/>
                </w:tcPr>
                <w:p w14:paraId="06A15BC2" w14:textId="759FBF9E" w:rsidR="001D684E" w:rsidRDefault="001D684E" w:rsidP="001D684E">
                  <w:pPr>
                    <w:pStyle w:val="Heading3"/>
                    <w:outlineLvl w:val="2"/>
                  </w:pPr>
                  <w:r>
                    <w:t xml:space="preserve">session </w:t>
                  </w:r>
                  <w:r w:rsidR="00EB5F51">
                    <w:t>1</w:t>
                  </w:r>
                  <w:r w:rsidR="003B3EE2">
                    <w:t xml:space="preserve">2 </w:t>
                  </w:r>
                  <w:r w:rsidR="003E3850">
                    <w:t>-</w:t>
                  </w:r>
                  <w:r w:rsidR="003B3EE2">
                    <w:t xml:space="preserve"> 2019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7749C703" w14:textId="38382705" w:rsidR="001D684E" w:rsidRDefault="0063522F" w:rsidP="001D684E">
                  <w:pPr>
                    <w:pStyle w:val="TableText"/>
                  </w:pPr>
                  <w:r>
                    <w:t>12/7/19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6464BE5D" w14:textId="2457B390" w:rsidR="001D684E" w:rsidRDefault="0063522F" w:rsidP="001D684E">
                  <w:pPr>
                    <w:pStyle w:val="TableText"/>
                  </w:pPr>
                  <w:r>
                    <w:t>1/17/20</w:t>
                  </w:r>
                </w:p>
              </w:tc>
            </w:tr>
          </w:tbl>
          <w:p w14:paraId="68A6BEA6" w14:textId="77777777" w:rsidR="00415B8B" w:rsidRDefault="00415B8B">
            <w:pPr>
              <w:spacing w:after="160" w:line="300" w:lineRule="auto"/>
            </w:pPr>
          </w:p>
        </w:tc>
      </w:tr>
    </w:tbl>
    <w:p w14:paraId="74BF7757" w14:textId="77777777" w:rsidR="00415B8B" w:rsidRDefault="00415B8B" w:rsidP="00F66024">
      <w:bookmarkStart w:id="1" w:name="_Calendar"/>
      <w:bookmarkEnd w:id="1"/>
    </w:p>
    <w:sectPr w:rsidR="00415B8B" w:rsidSect="00E859DD">
      <w:headerReference w:type="default" r:id="rId7"/>
      <w:footerReference w:type="default" r:id="rId8"/>
      <w:pgSz w:w="15840" w:h="12240" w:orient="landscape"/>
      <w:pgMar w:top="1080" w:right="936" w:bottom="720" w:left="93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E523" w14:textId="77777777" w:rsidR="008E1D14" w:rsidRDefault="008E1D14">
      <w:pPr>
        <w:spacing w:before="0" w:after="0"/>
      </w:pPr>
      <w:r>
        <w:separator/>
      </w:r>
    </w:p>
  </w:endnote>
  <w:endnote w:type="continuationSeparator" w:id="0">
    <w:p w14:paraId="18F05196" w14:textId="77777777" w:rsidR="008E1D14" w:rsidRDefault="008E1D14">
      <w:pPr>
        <w:spacing w:before="0" w:after="0"/>
      </w:pPr>
      <w:r>
        <w:continuationSeparator/>
      </w:r>
    </w:p>
  </w:endnote>
  <w:endnote w:type="continuationNotice" w:id="1">
    <w:p w14:paraId="21CA4F3F" w14:textId="77777777" w:rsidR="008E1D14" w:rsidRDefault="008E1D1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C806" w14:textId="27B6C05F" w:rsidR="00C940EA" w:rsidRDefault="00C940EA">
    <w:pPr>
      <w:pStyle w:val="Footer"/>
    </w:pPr>
    <w:r>
      <w:t xml:space="preserve">Rev </w:t>
    </w:r>
    <w:r w:rsidR="003E3850">
      <w:t>11/</w:t>
    </w:r>
    <w:r w:rsidR="00103B1D">
      <w:t>30</w:t>
    </w:r>
    <w:r w:rsidR="0007399E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BD76" w14:textId="77777777" w:rsidR="008E1D14" w:rsidRDefault="008E1D14">
      <w:pPr>
        <w:spacing w:before="0" w:after="0"/>
      </w:pPr>
      <w:r>
        <w:separator/>
      </w:r>
    </w:p>
  </w:footnote>
  <w:footnote w:type="continuationSeparator" w:id="0">
    <w:p w14:paraId="5F0F75E3" w14:textId="77777777" w:rsidR="008E1D14" w:rsidRDefault="008E1D14">
      <w:pPr>
        <w:spacing w:before="0" w:after="0"/>
      </w:pPr>
      <w:r>
        <w:continuationSeparator/>
      </w:r>
    </w:p>
  </w:footnote>
  <w:footnote w:type="continuationNotice" w:id="1">
    <w:p w14:paraId="4CC14984" w14:textId="77777777" w:rsidR="008E1D14" w:rsidRDefault="008E1D1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1012" w14:textId="4404EBE6" w:rsidR="00E859DD" w:rsidRPr="00E859DD" w:rsidRDefault="00E859DD" w:rsidP="00E859DD">
    <w:pPr>
      <w:tabs>
        <w:tab w:val="center" w:pos="4680"/>
        <w:tab w:val="right" w:pos="9360"/>
      </w:tabs>
      <w:spacing w:before="0" w:after="0"/>
      <w:jc w:val="center"/>
      <w:rPr>
        <w:rFonts w:ascii="Bookman Old Style" w:eastAsia="Calibri" w:hAnsi="Bookman Old Style" w:cs="Times New Roman"/>
        <w:noProof/>
        <w:color w:val="auto"/>
        <w:sz w:val="40"/>
        <w:szCs w:val="40"/>
        <w:lang w:eastAsia="en-US"/>
      </w:rPr>
    </w:pPr>
    <w:r w:rsidRPr="00E859DD">
      <w:rPr>
        <w:rFonts w:ascii="Calibri" w:eastAsia="Calibri" w:hAnsi="Calibri" w:cs="Times New Roman"/>
        <w:noProof/>
        <w:color w:val="auto"/>
        <w:sz w:val="22"/>
        <w:szCs w:val="22"/>
        <w:lang w:eastAsia="en-US"/>
      </w:rPr>
      <w:drawing>
        <wp:anchor distT="0" distB="0" distL="114300" distR="114300" simplePos="0" relativeHeight="251658241" behindDoc="0" locked="0" layoutInCell="1" allowOverlap="1" wp14:anchorId="15D702EC" wp14:editId="6B71A260">
          <wp:simplePos x="0" y="0"/>
          <wp:positionH relativeFrom="column">
            <wp:posOffset>53339</wp:posOffset>
          </wp:positionH>
          <wp:positionV relativeFrom="paragraph">
            <wp:posOffset>32385</wp:posOffset>
          </wp:positionV>
          <wp:extent cx="881475" cy="895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93" cy="89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9DD">
      <w:rPr>
        <w:rFonts w:ascii="Bookman Old Style" w:eastAsia="Calibri" w:hAnsi="Bookman Old Style" w:cs="Times New Roman"/>
        <w:noProof/>
        <w:color w:val="auto"/>
        <w:sz w:val="48"/>
        <w:szCs w:val="48"/>
        <w:lang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647368" wp14:editId="11AC65AE">
              <wp:simplePos x="0" y="0"/>
              <wp:positionH relativeFrom="page">
                <wp:align>right</wp:align>
              </wp:positionH>
              <wp:positionV relativeFrom="paragraph">
                <wp:posOffset>9525</wp:posOffset>
              </wp:positionV>
              <wp:extent cx="2105025" cy="981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45AEB" w14:textId="77777777" w:rsidR="00E859DD" w:rsidRPr="00D77246" w:rsidRDefault="00E859DD" w:rsidP="00E859DD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D77246">
                            <w:rPr>
                              <w:rFonts w:ascii="Bookman Old Style" w:hAnsi="Bookman Old Style"/>
                            </w:rPr>
                            <w:t>5814 W. Peoria Ave.</w:t>
                          </w:r>
                          <w:r w:rsidRPr="00D77246">
                            <w:rPr>
                              <w:rFonts w:ascii="Bookman Old Style" w:hAnsi="Bookman Old Style"/>
                            </w:rPr>
                            <w:br/>
                            <w:t>Glendale, AZ 85302</w:t>
                          </w:r>
                          <w:r w:rsidRPr="00D77246">
                            <w:rPr>
                              <w:rFonts w:ascii="Bookman Old Style" w:hAnsi="Bookman Old Style"/>
                            </w:rPr>
                            <w:br/>
                            <w:t>623-792-5738</w:t>
                          </w:r>
                          <w:r w:rsidRPr="00D77246">
                            <w:rPr>
                              <w:rFonts w:ascii="Bookman Old Style" w:hAnsi="Bookman Old Style"/>
                            </w:rPr>
                            <w:br/>
                          </w:r>
                          <w:hyperlink r:id="rId2" w:history="1">
                            <w:r w:rsidRPr="00D77246">
                              <w:rPr>
                                <w:rStyle w:val="Hyperlink1"/>
                                <w:rFonts w:ascii="Bookman Old Style" w:hAnsi="Bookman Old Style"/>
                              </w:rPr>
                              <w:t>SynergyGymAz@gmail.com</w:t>
                            </w:r>
                          </w:hyperlink>
                          <w:r w:rsidRPr="00D77246">
                            <w:rPr>
                              <w:rFonts w:ascii="Bookman Old Style" w:hAnsi="Bookman Old Style"/>
                            </w:rPr>
                            <w:br/>
                            <w:t>www.SynergyGymAz.com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473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4.55pt;margin-top:.75pt;width:165.75pt;height:7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UvHwIAAB0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" stroked="f">
              <v:textbox>
                <w:txbxContent>
                  <w:p w14:paraId="23645AEB" w14:textId="77777777" w:rsidR="00E859DD" w:rsidRPr="00D77246" w:rsidRDefault="00E859DD" w:rsidP="00E859DD">
                    <w:pPr>
                      <w:rPr>
                        <w:rFonts w:ascii="Bookman Old Style" w:hAnsi="Bookman Old Style"/>
                      </w:rPr>
                    </w:pPr>
                    <w:r w:rsidRPr="00D77246">
                      <w:rPr>
                        <w:rFonts w:ascii="Bookman Old Style" w:hAnsi="Bookman Old Style"/>
                      </w:rPr>
                      <w:t>5814 W. Peoria Ave.</w:t>
                    </w:r>
                    <w:r w:rsidRPr="00D77246">
                      <w:rPr>
                        <w:rFonts w:ascii="Bookman Old Style" w:hAnsi="Bookman Old Style"/>
                      </w:rPr>
                      <w:br/>
                      <w:t>Glendale, AZ 85302</w:t>
                    </w:r>
                    <w:r w:rsidRPr="00D77246">
                      <w:rPr>
                        <w:rFonts w:ascii="Bookman Old Style" w:hAnsi="Bookman Old Style"/>
                      </w:rPr>
                      <w:br/>
                      <w:t>623-792-5738</w:t>
                    </w:r>
                    <w:r w:rsidRPr="00D77246">
                      <w:rPr>
                        <w:rFonts w:ascii="Bookman Old Style" w:hAnsi="Bookman Old Style"/>
                      </w:rPr>
                      <w:br/>
                    </w:r>
                    <w:hyperlink r:id="rId3" w:history="1">
                      <w:r w:rsidRPr="00D77246">
                        <w:rPr>
                          <w:rStyle w:val="Hyperlink1"/>
                          <w:rFonts w:ascii="Bookman Old Style" w:hAnsi="Bookman Old Style"/>
                        </w:rPr>
                        <w:t>SynergyGymAz@gmail.com</w:t>
                      </w:r>
                    </w:hyperlink>
                    <w:r w:rsidRPr="00D77246">
                      <w:rPr>
                        <w:rFonts w:ascii="Bookman Old Style" w:hAnsi="Bookman Old Style"/>
                      </w:rPr>
                      <w:br/>
                      <w:t>www.SynergyGymAz.com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E859DD">
      <w:rPr>
        <w:rFonts w:ascii="Bookman Old Style" w:eastAsia="Calibri" w:hAnsi="Bookman Old Style" w:cs="Times New Roman"/>
        <w:noProof/>
        <w:color w:val="auto"/>
        <w:sz w:val="48"/>
        <w:szCs w:val="48"/>
        <w:lang w:eastAsia="en-US"/>
      </w:rPr>
      <w:t xml:space="preserve">     </w:t>
    </w:r>
    <w:r>
      <w:rPr>
        <w:rFonts w:ascii="Bookman Old Style" w:eastAsia="Calibri" w:hAnsi="Bookman Old Style" w:cs="Times New Roman"/>
        <w:noProof/>
        <w:color w:val="auto"/>
        <w:sz w:val="48"/>
        <w:szCs w:val="48"/>
        <w:lang w:eastAsia="en-US"/>
      </w:rPr>
      <w:t xml:space="preserve">    </w:t>
    </w:r>
    <w:r w:rsidRPr="00E859DD">
      <w:rPr>
        <w:rFonts w:ascii="Bookman Old Style" w:eastAsia="Calibri" w:hAnsi="Bookman Old Style" w:cs="Times New Roman"/>
        <w:noProof/>
        <w:color w:val="auto"/>
        <w:sz w:val="48"/>
        <w:szCs w:val="48"/>
        <w:lang w:eastAsia="en-US"/>
      </w:rPr>
      <w:t xml:space="preserve">    </w:t>
    </w:r>
    <w:r w:rsidRPr="00E859DD">
      <w:rPr>
        <w:rFonts w:ascii="Bookman Old Style" w:eastAsia="Calibri" w:hAnsi="Bookman Old Style" w:cs="Times New Roman"/>
        <w:noProof/>
        <w:color w:val="auto"/>
        <w:sz w:val="40"/>
        <w:szCs w:val="40"/>
        <w:lang w:eastAsia="en-US"/>
      </w:rPr>
      <w:t>Synergy Gymnastics</w:t>
    </w:r>
    <w:r w:rsidRPr="00E859DD">
      <w:rPr>
        <w:rFonts w:ascii="Bookman Old Style" w:eastAsia="Calibri" w:hAnsi="Bookman Old Style" w:cs="Times New Roman"/>
        <w:noProof/>
        <w:color w:val="auto"/>
        <w:sz w:val="40"/>
        <w:szCs w:val="40"/>
        <w:lang w:eastAsia="en-US"/>
      </w:rPr>
      <w:br/>
      <w:t xml:space="preserve">     </w:t>
    </w:r>
    <w:r>
      <w:rPr>
        <w:rFonts w:ascii="Bookman Old Style" w:eastAsia="Calibri" w:hAnsi="Bookman Old Style" w:cs="Times New Roman"/>
        <w:noProof/>
        <w:color w:val="auto"/>
        <w:sz w:val="40"/>
        <w:szCs w:val="40"/>
        <w:lang w:eastAsia="en-US"/>
      </w:rPr>
      <w:t xml:space="preserve">    </w:t>
    </w:r>
    <w:r w:rsidRPr="00E859DD">
      <w:rPr>
        <w:rFonts w:ascii="Bookman Old Style" w:eastAsia="Calibri" w:hAnsi="Bookman Old Style" w:cs="Times New Roman"/>
        <w:noProof/>
        <w:color w:val="auto"/>
        <w:sz w:val="40"/>
        <w:szCs w:val="40"/>
        <w:lang w:eastAsia="en-US"/>
      </w:rPr>
      <w:t xml:space="preserve">     Academy</w:t>
    </w:r>
  </w:p>
  <w:p w14:paraId="4848399C" w14:textId="6910744C" w:rsidR="00E859DD" w:rsidRPr="00E859DD" w:rsidRDefault="00E859DD" w:rsidP="00E859DD">
    <w:pPr>
      <w:tabs>
        <w:tab w:val="center" w:pos="4680"/>
        <w:tab w:val="right" w:pos="9360"/>
      </w:tabs>
      <w:spacing w:before="0" w:after="0"/>
      <w:jc w:val="center"/>
      <w:rPr>
        <w:rFonts w:ascii="Bookman Old Style" w:eastAsia="Calibri" w:hAnsi="Bookman Old Style" w:cs="Times New Roman"/>
        <w:color w:val="auto"/>
        <w:sz w:val="20"/>
        <w:szCs w:val="20"/>
        <w:lang w:eastAsia="en-US"/>
      </w:rPr>
    </w:pPr>
    <w:r w:rsidRPr="00E859DD">
      <w:rPr>
        <w:rFonts w:ascii="Bookman Old Style" w:eastAsia="Calibri" w:hAnsi="Bookman Old Style" w:cs="Times New Roman"/>
        <w:noProof/>
        <w:color w:val="auto"/>
        <w:sz w:val="16"/>
        <w:szCs w:val="16"/>
        <w:lang w:eastAsia="en-US"/>
      </w:rPr>
      <w:br/>
    </w:r>
    <w:r w:rsidRPr="00E859DD">
      <w:rPr>
        <w:rFonts w:ascii="Bookman Old Style" w:eastAsia="Calibri" w:hAnsi="Bookman Old Style" w:cs="Times New Roman"/>
        <w:i/>
        <w:noProof/>
        <w:color w:val="auto"/>
        <w:sz w:val="20"/>
        <w:szCs w:val="20"/>
        <w:lang w:eastAsia="en-US"/>
      </w:rPr>
      <w:t xml:space="preserve">         </w:t>
    </w:r>
    <w:r>
      <w:rPr>
        <w:rFonts w:ascii="Bookman Old Style" w:eastAsia="Calibri" w:hAnsi="Bookman Old Style" w:cs="Times New Roman"/>
        <w:i/>
        <w:noProof/>
        <w:color w:val="auto"/>
        <w:sz w:val="20"/>
        <w:szCs w:val="20"/>
        <w:lang w:eastAsia="en-US"/>
      </w:rPr>
      <w:t xml:space="preserve">    </w:t>
    </w:r>
    <w:r w:rsidRPr="00E859DD">
      <w:rPr>
        <w:rFonts w:ascii="Bookman Old Style" w:eastAsia="Calibri" w:hAnsi="Bookman Old Style" w:cs="Times New Roman"/>
        <w:i/>
        <w:noProof/>
        <w:color w:val="auto"/>
        <w:sz w:val="20"/>
        <w:szCs w:val="20"/>
        <w:lang w:eastAsia="en-US"/>
      </w:rPr>
      <w:t xml:space="preserve">          “In Union There is Strength”</w:t>
    </w:r>
  </w:p>
  <w:p w14:paraId="055367FB" w14:textId="77777777" w:rsidR="00E75473" w:rsidRPr="00E859DD" w:rsidRDefault="00E75473" w:rsidP="00E8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s" w:val="12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Last" w:val="12/1/2019"/>
    <w:docVar w:name="WeekStart" w:val="Sunday"/>
  </w:docVars>
  <w:rsids>
    <w:rsidRoot w:val="001D684E"/>
    <w:rsid w:val="00000AA2"/>
    <w:rsid w:val="00007260"/>
    <w:rsid w:val="00060E75"/>
    <w:rsid w:val="00065795"/>
    <w:rsid w:val="0007399E"/>
    <w:rsid w:val="00073AFF"/>
    <w:rsid w:val="00085461"/>
    <w:rsid w:val="000A1CBF"/>
    <w:rsid w:val="000A2132"/>
    <w:rsid w:val="000D24E8"/>
    <w:rsid w:val="001002E1"/>
    <w:rsid w:val="00103B1D"/>
    <w:rsid w:val="00110DD0"/>
    <w:rsid w:val="00121E02"/>
    <w:rsid w:val="00134664"/>
    <w:rsid w:val="00143885"/>
    <w:rsid w:val="00154BD6"/>
    <w:rsid w:val="00156598"/>
    <w:rsid w:val="001C0C15"/>
    <w:rsid w:val="001D684E"/>
    <w:rsid w:val="001E2151"/>
    <w:rsid w:val="002022B7"/>
    <w:rsid w:val="0021393A"/>
    <w:rsid w:val="00240926"/>
    <w:rsid w:val="002A78CC"/>
    <w:rsid w:val="00320481"/>
    <w:rsid w:val="00360FE7"/>
    <w:rsid w:val="00371271"/>
    <w:rsid w:val="003751F0"/>
    <w:rsid w:val="003B3EE2"/>
    <w:rsid w:val="003C0925"/>
    <w:rsid w:val="003E355D"/>
    <w:rsid w:val="003E3850"/>
    <w:rsid w:val="003E3F30"/>
    <w:rsid w:val="004045CA"/>
    <w:rsid w:val="00415B8B"/>
    <w:rsid w:val="00443F4A"/>
    <w:rsid w:val="0046395F"/>
    <w:rsid w:val="0047483A"/>
    <w:rsid w:val="00482996"/>
    <w:rsid w:val="004B57AA"/>
    <w:rsid w:val="004E5B6B"/>
    <w:rsid w:val="004F05B0"/>
    <w:rsid w:val="004F6803"/>
    <w:rsid w:val="00533BE1"/>
    <w:rsid w:val="0056282B"/>
    <w:rsid w:val="00573B79"/>
    <w:rsid w:val="005A0EF9"/>
    <w:rsid w:val="005B0A1B"/>
    <w:rsid w:val="005C307A"/>
    <w:rsid w:val="005D6A29"/>
    <w:rsid w:val="005F73F3"/>
    <w:rsid w:val="00616CAE"/>
    <w:rsid w:val="0063522F"/>
    <w:rsid w:val="006355EB"/>
    <w:rsid w:val="006830AE"/>
    <w:rsid w:val="006A08F9"/>
    <w:rsid w:val="006C6CE4"/>
    <w:rsid w:val="006D0826"/>
    <w:rsid w:val="006E0C69"/>
    <w:rsid w:val="00707675"/>
    <w:rsid w:val="00783D64"/>
    <w:rsid w:val="007E6BEC"/>
    <w:rsid w:val="00881164"/>
    <w:rsid w:val="008A22A0"/>
    <w:rsid w:val="008D471F"/>
    <w:rsid w:val="008E1D14"/>
    <w:rsid w:val="008F1106"/>
    <w:rsid w:val="00922886"/>
    <w:rsid w:val="00922E78"/>
    <w:rsid w:val="009A5CD1"/>
    <w:rsid w:val="009B3196"/>
    <w:rsid w:val="009D6D33"/>
    <w:rsid w:val="009E6779"/>
    <w:rsid w:val="009F56A2"/>
    <w:rsid w:val="009F56DC"/>
    <w:rsid w:val="00A21829"/>
    <w:rsid w:val="00A634CF"/>
    <w:rsid w:val="00A71E07"/>
    <w:rsid w:val="00A72C0D"/>
    <w:rsid w:val="00AC2E70"/>
    <w:rsid w:val="00AE108F"/>
    <w:rsid w:val="00AF7007"/>
    <w:rsid w:val="00B006AC"/>
    <w:rsid w:val="00B21CB7"/>
    <w:rsid w:val="00B34683"/>
    <w:rsid w:val="00B539B5"/>
    <w:rsid w:val="00B56CD8"/>
    <w:rsid w:val="00B60E4B"/>
    <w:rsid w:val="00B64A2F"/>
    <w:rsid w:val="00B6769A"/>
    <w:rsid w:val="00B90800"/>
    <w:rsid w:val="00BA4325"/>
    <w:rsid w:val="00BD226B"/>
    <w:rsid w:val="00C267F4"/>
    <w:rsid w:val="00C412E6"/>
    <w:rsid w:val="00C50421"/>
    <w:rsid w:val="00C50B42"/>
    <w:rsid w:val="00C940EA"/>
    <w:rsid w:val="00CB1DF8"/>
    <w:rsid w:val="00D130A8"/>
    <w:rsid w:val="00D26ED4"/>
    <w:rsid w:val="00D36219"/>
    <w:rsid w:val="00D41FEB"/>
    <w:rsid w:val="00D4389A"/>
    <w:rsid w:val="00D50AD6"/>
    <w:rsid w:val="00D627EF"/>
    <w:rsid w:val="00DA463F"/>
    <w:rsid w:val="00DD7576"/>
    <w:rsid w:val="00DF4A47"/>
    <w:rsid w:val="00E120CE"/>
    <w:rsid w:val="00E16A7D"/>
    <w:rsid w:val="00E17B9A"/>
    <w:rsid w:val="00E27596"/>
    <w:rsid w:val="00E40E0C"/>
    <w:rsid w:val="00E75473"/>
    <w:rsid w:val="00E859DD"/>
    <w:rsid w:val="00EA49F0"/>
    <w:rsid w:val="00EB5F51"/>
    <w:rsid w:val="00EE76AE"/>
    <w:rsid w:val="00EF45C8"/>
    <w:rsid w:val="00F032AF"/>
    <w:rsid w:val="00F223D1"/>
    <w:rsid w:val="00F66024"/>
    <w:rsid w:val="00FC436A"/>
    <w:rsid w:val="00FC4841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36118"/>
  <w15:docId w15:val="{D71101B9-CAD7-40FE-98B1-7796334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customStyle="1" w:styleId="Hyperlink1">
    <w:name w:val="Hyperlink1"/>
    <w:basedOn w:val="DefaultParagraphFont"/>
    <w:uiPriority w:val="99"/>
    <w:unhideWhenUsed/>
    <w:rsid w:val="00E859DD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59DD"/>
    <w:rPr>
      <w:color w:val="42BFE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ynergyGymAz@gmail.com" TargetMode="External"/><Relationship Id="rId2" Type="http://schemas.openxmlformats.org/officeDocument/2006/relationships/hyperlink" Target="mailto:SynergyGymAz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fa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D67E-240B-49B6-9C04-A5D9559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86</TotalTime>
  <Pages>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Minton</dc:creator>
  <cp:keywords/>
  <dc:description/>
  <cp:lastModifiedBy>Janene Minton</cp:lastModifiedBy>
  <cp:revision>71</cp:revision>
  <dcterms:created xsi:type="dcterms:W3CDTF">2018-10-08T19:52:00Z</dcterms:created>
  <dcterms:modified xsi:type="dcterms:W3CDTF">2019-10-10T01:29:00Z</dcterms:modified>
  <cp:version/>
</cp:coreProperties>
</file>